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28"/>
          <w:szCs w:val="28"/>
        </w:rPr>
        <w:id w:val="1024898965"/>
        <w:lock w:val="contentLocked"/>
        <w:placeholder>
          <w:docPart w:val="DefaultPlaceholder_-1854013440"/>
        </w:placeholder>
        <w:group/>
      </w:sdtPr>
      <w:sdtEndPr>
        <w:rPr>
          <w:sz w:val="24"/>
          <w:szCs w:val="24"/>
        </w:rPr>
      </w:sdtEndPr>
      <w:sdtContent>
        <w:p w:rsidR="00314A64" w:rsidRPr="00AA72DB" w:rsidRDefault="00314A64" w:rsidP="00D81A0C">
          <w:pPr>
            <w:jc w:val="center"/>
            <w:rPr>
              <w:rFonts w:ascii="Calibri" w:hAnsi="Calibri"/>
              <w:sz w:val="28"/>
              <w:szCs w:val="28"/>
            </w:rPr>
          </w:pPr>
        </w:p>
        <w:p w:rsidR="00097818" w:rsidRPr="00097818" w:rsidRDefault="00D81A0C" w:rsidP="007F258B">
          <w:pPr>
            <w:ind w:left="-993" w:right="459"/>
            <w:jc w:val="center"/>
            <w:rPr>
              <w:rFonts w:ascii="Calibri" w:hAnsi="Calibri"/>
              <w:b/>
              <w:sz w:val="28"/>
              <w:szCs w:val="28"/>
            </w:rPr>
          </w:pPr>
          <w:r w:rsidRPr="00097818">
            <w:rPr>
              <w:rFonts w:ascii="Calibri" w:hAnsi="Calibri"/>
              <w:b/>
              <w:sz w:val="28"/>
              <w:szCs w:val="28"/>
            </w:rPr>
            <w:t xml:space="preserve">Опросный лист </w:t>
          </w:r>
        </w:p>
        <w:p w:rsidR="00D81A0C" w:rsidRPr="00680EF7" w:rsidRDefault="00D81A0C" w:rsidP="00680EF7">
          <w:pPr>
            <w:ind w:left="-993" w:right="459"/>
            <w:jc w:val="center"/>
            <w:rPr>
              <w:rFonts w:ascii="Calibri" w:hAnsi="Calibri"/>
              <w:szCs w:val="28"/>
            </w:rPr>
          </w:pPr>
          <w:r w:rsidRPr="00680EF7">
            <w:rPr>
              <w:rFonts w:ascii="Calibri" w:hAnsi="Calibri"/>
              <w:szCs w:val="28"/>
            </w:rPr>
            <w:t>для определения возможности футеровки и подбор</w:t>
          </w:r>
          <w:r w:rsidR="00680EF7">
            <w:rPr>
              <w:rFonts w:ascii="Calibri" w:hAnsi="Calibri"/>
              <w:szCs w:val="28"/>
            </w:rPr>
            <w:t>а марки пластин Поликерамопласт</w:t>
          </w:r>
        </w:p>
        <w:p w:rsidR="00D81A0C" w:rsidRPr="00AA72DB" w:rsidRDefault="00D81A0C">
          <w:pPr>
            <w:rPr>
              <w:rFonts w:ascii="Calibri" w:hAnsi="Calibri"/>
            </w:rPr>
          </w:pPr>
        </w:p>
        <w:tbl>
          <w:tblPr>
            <w:tblW w:w="10692" w:type="dxa"/>
            <w:tblInd w:w="-9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60"/>
            <w:gridCol w:w="5040"/>
            <w:gridCol w:w="2592"/>
            <w:gridCol w:w="2700"/>
          </w:tblGrid>
          <w:tr w:rsidR="00D81A0C" w:rsidRPr="00E47628" w:rsidTr="00E47628">
            <w:tc>
              <w:tcPr>
                <w:tcW w:w="360" w:type="dxa"/>
                <w:vAlign w:val="center"/>
              </w:tcPr>
              <w:p w:rsidR="00D81A0C" w:rsidRPr="00890A14" w:rsidRDefault="00D81A0C" w:rsidP="00E47628">
                <w:pPr>
                  <w:ind w:left="-108" w:right="-108"/>
                  <w:jc w:val="center"/>
                  <w:rPr>
                    <w:rFonts w:ascii="Calibri" w:hAnsi="Calibri"/>
                    <w:b/>
                  </w:rPr>
                </w:pPr>
                <w:r w:rsidRPr="00890A14">
                  <w:rPr>
                    <w:rFonts w:ascii="Calibri" w:hAnsi="Calibri"/>
                    <w:b/>
                  </w:rPr>
                  <w:t>№</w:t>
                </w:r>
              </w:p>
            </w:tc>
            <w:tc>
              <w:tcPr>
                <w:tcW w:w="5040" w:type="dxa"/>
              </w:tcPr>
              <w:p w:rsidR="00D81A0C" w:rsidRPr="00890A14" w:rsidRDefault="00D81A0C" w:rsidP="00E47628">
                <w:pPr>
                  <w:jc w:val="center"/>
                  <w:rPr>
                    <w:rFonts w:ascii="Calibri" w:hAnsi="Calibri"/>
                    <w:b/>
                  </w:rPr>
                </w:pPr>
                <w:r w:rsidRPr="00890A14">
                  <w:rPr>
                    <w:rFonts w:ascii="Calibri" w:hAnsi="Calibri"/>
                    <w:b/>
                  </w:rPr>
                  <w:t>Вопрос</w:t>
                </w:r>
              </w:p>
            </w:tc>
            <w:tc>
              <w:tcPr>
                <w:tcW w:w="5292" w:type="dxa"/>
                <w:gridSpan w:val="2"/>
              </w:tcPr>
              <w:p w:rsidR="00D81A0C" w:rsidRPr="00890A14" w:rsidRDefault="00D81A0C" w:rsidP="00E47628">
                <w:pPr>
                  <w:jc w:val="center"/>
                  <w:rPr>
                    <w:rFonts w:ascii="Calibri" w:hAnsi="Calibri"/>
                    <w:b/>
                  </w:rPr>
                </w:pPr>
                <w:r w:rsidRPr="00890A14">
                  <w:rPr>
                    <w:rFonts w:ascii="Calibri" w:hAnsi="Calibri"/>
                    <w:b/>
                  </w:rPr>
                  <w:t>Ответ</w:t>
                </w:r>
              </w:p>
            </w:tc>
          </w:tr>
          <w:tr w:rsidR="00F2005A" w:rsidRPr="00E47628" w:rsidTr="00E47628">
            <w:trPr>
              <w:trHeight w:val="260"/>
            </w:trPr>
            <w:tc>
              <w:tcPr>
                <w:tcW w:w="10692" w:type="dxa"/>
                <w:gridSpan w:val="4"/>
                <w:vAlign w:val="center"/>
              </w:tcPr>
              <w:p w:rsidR="00F2005A" w:rsidRPr="00890A14" w:rsidRDefault="00F2005A" w:rsidP="00E47628">
                <w:pPr>
                  <w:jc w:val="center"/>
                  <w:rPr>
                    <w:rFonts w:ascii="Calibri" w:hAnsi="Calibri"/>
                    <w:b/>
                  </w:rPr>
                </w:pPr>
                <w:r w:rsidRPr="00890A14">
                  <w:rPr>
                    <w:rFonts w:ascii="Calibri" w:hAnsi="Calibri"/>
                    <w:b/>
                  </w:rPr>
                  <w:t>Футеруемый узел</w:t>
                </w:r>
              </w:p>
            </w:tc>
          </w:tr>
          <w:tr w:rsidR="00D81A0C" w:rsidRPr="00E47628" w:rsidTr="00E47628">
            <w:trPr>
              <w:trHeight w:val="619"/>
            </w:trPr>
            <w:tc>
              <w:tcPr>
                <w:tcW w:w="360" w:type="dxa"/>
                <w:vAlign w:val="center"/>
              </w:tcPr>
              <w:p w:rsidR="00D81A0C" w:rsidRPr="00E47628" w:rsidRDefault="00D81A0C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1</w:t>
                </w:r>
              </w:p>
            </w:tc>
            <w:tc>
              <w:tcPr>
                <w:tcW w:w="5040" w:type="dxa"/>
                <w:vAlign w:val="center"/>
              </w:tcPr>
              <w:p w:rsidR="00D81A0C" w:rsidRPr="00E47628" w:rsidRDefault="00E67F92" w:rsidP="00B54CF6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Узел под футеровку (ковш, кузов, бункер</w:t>
                </w:r>
                <w:r w:rsidR="000341BD" w:rsidRPr="00E47628">
                  <w:rPr>
                    <w:rFonts w:ascii="Calibri" w:hAnsi="Calibri"/>
                  </w:rPr>
                  <w:t>,</w:t>
                </w:r>
                <w:r w:rsidR="00B54CF6">
                  <w:rPr>
                    <w:rFonts w:ascii="Calibri" w:hAnsi="Calibri"/>
                  </w:rPr>
                  <w:t xml:space="preserve"> течка, </w:t>
                </w:r>
                <w:r w:rsidR="000341BD" w:rsidRPr="00E47628">
                  <w:rPr>
                    <w:rFonts w:ascii="Calibri" w:hAnsi="Calibri"/>
                  </w:rPr>
                  <w:t>полувагон, думпкар</w:t>
                </w:r>
                <w:r w:rsidRPr="00E47628">
                  <w:rPr>
                    <w:rFonts w:ascii="Calibri" w:hAnsi="Calibri"/>
                  </w:rPr>
                  <w:t xml:space="preserve"> и т.д.)</w:t>
                </w:r>
                <w:r w:rsidR="00FB2530">
                  <w:rPr>
                    <w:rFonts w:ascii="Calibri" w:hAnsi="Calibri"/>
                  </w:rPr>
                  <w:t>, указать модель, производителя</w:t>
                </w:r>
                <w:r w:rsidR="00097818">
                  <w:rPr>
                    <w:rFonts w:ascii="Calibri" w:hAnsi="Calibri"/>
                  </w:rPr>
                  <w:t>, объем</w:t>
                </w:r>
                <w:r w:rsidR="00FB2530">
                  <w:rPr>
                    <w:rFonts w:ascii="Calibri" w:hAnsi="Calibri"/>
                  </w:rPr>
                  <w:t xml:space="preserve"> и т.п.</w:t>
                </w:r>
              </w:p>
            </w:tc>
            <w:sdt>
              <w:sdtPr>
                <w:rPr>
                  <w:rFonts w:ascii="Calibri" w:hAnsi="Calibri"/>
                </w:rPr>
                <w:id w:val="1886143940"/>
                <w:placeholder>
                  <w:docPart w:val="1A3572A62ABB4C7594DF72F3954111BD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314A64" w:rsidRPr="00E47628" w:rsidRDefault="00C92A15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</w:t>
                    </w:r>
                    <w:r w:rsidR="00EF2920">
                      <w:rPr>
                        <w:rFonts w:ascii="Calibri" w:hAnsi="Calibri"/>
                      </w:rPr>
                      <w:t xml:space="preserve">   </w:t>
                    </w:r>
                  </w:p>
                </w:tc>
              </w:sdtContent>
            </w:sdt>
          </w:tr>
          <w:tr w:rsidR="00BD32A7" w:rsidRPr="00E47628" w:rsidTr="00E47628">
            <w:trPr>
              <w:trHeight w:val="637"/>
            </w:trPr>
            <w:tc>
              <w:tcPr>
                <w:tcW w:w="360" w:type="dxa"/>
                <w:vAlign w:val="center"/>
              </w:tcPr>
              <w:p w:rsidR="00BD32A7" w:rsidRPr="00E47628" w:rsidRDefault="00BD32A7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2</w:t>
                </w:r>
              </w:p>
            </w:tc>
            <w:tc>
              <w:tcPr>
                <w:tcW w:w="5040" w:type="dxa"/>
                <w:vAlign w:val="center"/>
              </w:tcPr>
              <w:p w:rsidR="00BD32A7" w:rsidRPr="00E47628" w:rsidRDefault="00BD32A7" w:rsidP="00BD32A7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Материал, из которого изготовлен узел (марка стали, например)</w:t>
                </w:r>
              </w:p>
            </w:tc>
            <w:sdt>
              <w:sdtPr>
                <w:rPr>
                  <w:rFonts w:ascii="Calibri" w:hAnsi="Calibri"/>
                </w:rPr>
                <w:id w:val="556125327"/>
                <w:placeholder>
                  <w:docPart w:val="64C7862D0963425EB3689C53A6B20FE1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BD32A7" w:rsidRPr="00E47628" w:rsidRDefault="00C92A15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</w:t>
                    </w:r>
                    <w:r w:rsidR="00EF2920"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</w:p>
                </w:tc>
              </w:sdtContent>
            </w:sdt>
          </w:tr>
          <w:tr w:rsidR="009D0F3A" w:rsidRPr="00E47628" w:rsidTr="002645A9">
            <w:trPr>
              <w:trHeight w:val="425"/>
            </w:trPr>
            <w:tc>
              <w:tcPr>
                <w:tcW w:w="360" w:type="dxa"/>
                <w:vAlign w:val="center"/>
              </w:tcPr>
              <w:p w:rsidR="009D0F3A" w:rsidRPr="00E47628" w:rsidRDefault="009D0F3A" w:rsidP="002645A9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3</w:t>
                </w:r>
              </w:p>
            </w:tc>
            <w:tc>
              <w:tcPr>
                <w:tcW w:w="5040" w:type="dxa"/>
                <w:vAlign w:val="center"/>
              </w:tcPr>
              <w:p w:rsidR="009D0F3A" w:rsidRPr="00E03B06" w:rsidRDefault="009D0F3A" w:rsidP="002645A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Площадь под футеровку, м</w:t>
                </w:r>
                <w:r w:rsidR="00E03B06">
                  <w:rPr>
                    <w:rFonts w:ascii="Calibri" w:hAnsi="Calibri"/>
                    <w:vertAlign w:val="superscript"/>
                  </w:rPr>
                  <w:t>2</w:t>
                </w:r>
              </w:p>
            </w:tc>
            <w:sdt>
              <w:sdtPr>
                <w:rPr>
                  <w:rFonts w:ascii="Calibri" w:hAnsi="Calibri"/>
                </w:rPr>
                <w:id w:val="-335383644"/>
                <w:placeholder>
                  <w:docPart w:val="73C8C33AD0684519915CCA05D810C6E7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9D0F3A" w:rsidRPr="00E47628" w:rsidRDefault="00C92A15" w:rsidP="002645A9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</w:t>
                    </w:r>
                    <w:r w:rsidR="00EF2920"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 </w:t>
                    </w:r>
                  </w:p>
                </w:tc>
              </w:sdtContent>
            </w:sdt>
          </w:tr>
          <w:tr w:rsidR="00DC70DC" w:rsidRPr="00E47628" w:rsidTr="00E47628">
            <w:trPr>
              <w:trHeight w:val="425"/>
            </w:trPr>
            <w:tc>
              <w:tcPr>
                <w:tcW w:w="360" w:type="dxa"/>
                <w:vAlign w:val="center"/>
              </w:tcPr>
              <w:p w:rsidR="00DC70DC" w:rsidRPr="00E47628" w:rsidRDefault="00FD28A1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4</w:t>
                </w:r>
              </w:p>
            </w:tc>
            <w:tc>
              <w:tcPr>
                <w:tcW w:w="5040" w:type="dxa"/>
                <w:vAlign w:val="center"/>
              </w:tcPr>
              <w:p w:rsidR="00DC70DC" w:rsidRPr="00E47628" w:rsidRDefault="00DC70DC" w:rsidP="005203BE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Толщина стенок узла, мм</w:t>
                </w:r>
              </w:p>
            </w:tc>
            <w:sdt>
              <w:sdtPr>
                <w:rPr>
                  <w:rFonts w:ascii="Calibri" w:hAnsi="Calibri"/>
                </w:rPr>
                <w:id w:val="-1562398010"/>
                <w:placeholder>
                  <w:docPart w:val="35F3B6E0385C472B81D370A6F9BE490C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DC70DC" w:rsidRPr="00E47628" w:rsidRDefault="00C92A15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</w:t>
                    </w:r>
                    <w:r w:rsidR="00EF2920">
                      <w:rPr>
                        <w:rFonts w:ascii="Calibri" w:hAnsi="Calibri"/>
                      </w:rPr>
                      <w:t xml:space="preserve">   </w:t>
                    </w:r>
                  </w:p>
                </w:tc>
              </w:sdtContent>
            </w:sdt>
          </w:tr>
          <w:tr w:rsidR="00DC70DC" w:rsidRPr="00E47628" w:rsidTr="00E47628">
            <w:trPr>
              <w:trHeight w:val="785"/>
            </w:trPr>
            <w:tc>
              <w:tcPr>
                <w:tcW w:w="360" w:type="dxa"/>
                <w:vAlign w:val="center"/>
              </w:tcPr>
              <w:p w:rsidR="00DC70DC" w:rsidRPr="00E47628" w:rsidRDefault="00FD28A1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5</w:t>
                </w:r>
              </w:p>
            </w:tc>
            <w:tc>
              <w:tcPr>
                <w:tcW w:w="5040" w:type="dxa"/>
                <w:vAlign w:val="center"/>
              </w:tcPr>
              <w:p w:rsidR="00DC70DC" w:rsidRPr="00E47628" w:rsidRDefault="00DC70DC" w:rsidP="005203BE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Проблема при эксплуатации узла (намерзание, налипание, сводообразование, износ</w:t>
                </w:r>
                <w:r w:rsidR="00A74FCE" w:rsidRPr="00E47628">
                  <w:rPr>
                    <w:rFonts w:ascii="Calibri" w:hAnsi="Calibri"/>
                  </w:rPr>
                  <w:t>, коррозия</w:t>
                </w:r>
                <w:r w:rsidRPr="00E47628">
                  <w:rPr>
                    <w:rFonts w:ascii="Calibri" w:hAnsi="Calibri"/>
                  </w:rPr>
                  <w:t xml:space="preserve"> и т.д.)</w:t>
                </w:r>
              </w:p>
            </w:tc>
            <w:sdt>
              <w:sdtPr>
                <w:rPr>
                  <w:rFonts w:ascii="Calibri" w:hAnsi="Calibri"/>
                </w:rPr>
                <w:id w:val="-1133942752"/>
                <w:placeholder>
                  <w:docPart w:val="E4EA07C67272405B98731FC27319C167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DC70DC" w:rsidRPr="00E47628" w:rsidRDefault="00C92A15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</w:t>
                    </w:r>
                    <w:r w:rsidR="00EF2920"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 </w:t>
                    </w:r>
                  </w:p>
                </w:tc>
              </w:sdtContent>
            </w:sdt>
          </w:tr>
          <w:tr w:rsidR="002831CF" w:rsidRPr="00E47628" w:rsidTr="00E47628">
            <w:trPr>
              <w:trHeight w:val="601"/>
            </w:trPr>
            <w:tc>
              <w:tcPr>
                <w:tcW w:w="360" w:type="dxa"/>
                <w:vAlign w:val="center"/>
              </w:tcPr>
              <w:p w:rsidR="002831CF" w:rsidRPr="00E47628" w:rsidRDefault="00FD28A1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6</w:t>
                </w:r>
              </w:p>
            </w:tc>
            <w:tc>
              <w:tcPr>
                <w:tcW w:w="5040" w:type="dxa"/>
                <w:vAlign w:val="center"/>
              </w:tcPr>
              <w:p w:rsidR="002831CF" w:rsidRPr="00E47628" w:rsidRDefault="002831CF" w:rsidP="00AA72DB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Используемый в настоящее время т</w:t>
                </w:r>
                <w:r w:rsidR="00F20395">
                  <w:rPr>
                    <w:rFonts w:ascii="Calibri" w:hAnsi="Calibri"/>
                  </w:rPr>
                  <w:t>ип футеровки (</w:t>
                </w:r>
                <w:r w:rsidR="00F20395" w:rsidRPr="00F20395">
                  <w:rPr>
                    <w:rFonts w:ascii="Calibri" w:hAnsi="Calibri"/>
                    <w:b/>
                  </w:rPr>
                  <w:t>марка и</w:t>
                </w:r>
                <w:r w:rsidRPr="00F20395">
                  <w:rPr>
                    <w:rFonts w:ascii="Calibri" w:hAnsi="Calibri"/>
                    <w:b/>
                  </w:rPr>
                  <w:t xml:space="preserve"> срок службы</w:t>
                </w:r>
                <w:r w:rsidRPr="00E47628">
                  <w:rPr>
                    <w:rFonts w:ascii="Calibri" w:hAnsi="Calibri"/>
                  </w:rPr>
                  <w:t>)</w:t>
                </w:r>
              </w:p>
            </w:tc>
            <w:sdt>
              <w:sdtPr>
                <w:rPr>
                  <w:rFonts w:ascii="Calibri" w:hAnsi="Calibri"/>
                </w:rPr>
                <w:id w:val="-338153771"/>
                <w:placeholder>
                  <w:docPart w:val="4FA6065C130842B0BFE9654B8C10820C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2831CF" w:rsidRPr="00E47628" w:rsidRDefault="00C92A15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</w:t>
                    </w:r>
                    <w:r w:rsidR="00EF2920"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   </w:t>
                    </w:r>
                  </w:p>
                </w:tc>
              </w:sdtContent>
            </w:sdt>
          </w:tr>
          <w:tr w:rsidR="00D81A0C" w:rsidRPr="00E47628" w:rsidTr="00E47628">
            <w:trPr>
              <w:trHeight w:val="458"/>
            </w:trPr>
            <w:tc>
              <w:tcPr>
                <w:tcW w:w="360" w:type="dxa"/>
                <w:vAlign w:val="center"/>
              </w:tcPr>
              <w:p w:rsidR="00D81A0C" w:rsidRPr="00E47628" w:rsidRDefault="00FD28A1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7</w:t>
                </w:r>
              </w:p>
            </w:tc>
            <w:tc>
              <w:tcPr>
                <w:tcW w:w="5040" w:type="dxa"/>
                <w:vAlign w:val="center"/>
              </w:tcPr>
              <w:p w:rsidR="00FB2530" w:rsidRDefault="00DC70DC" w:rsidP="00314A64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Способ загрузки</w:t>
                </w:r>
                <w:r w:rsidR="00CB669F" w:rsidRPr="00E47628">
                  <w:rPr>
                    <w:rFonts w:ascii="Calibri" w:hAnsi="Calibri"/>
                  </w:rPr>
                  <w:t xml:space="preserve"> футеруемого</w:t>
                </w:r>
                <w:r w:rsidRPr="00E47628">
                  <w:rPr>
                    <w:rFonts w:ascii="Calibri" w:hAnsi="Calibri"/>
                  </w:rPr>
                  <w:t xml:space="preserve"> </w:t>
                </w:r>
                <w:r w:rsidR="00CB669F" w:rsidRPr="00E47628">
                  <w:rPr>
                    <w:rFonts w:ascii="Calibri" w:hAnsi="Calibri"/>
                  </w:rPr>
                  <w:t xml:space="preserve">узла (черпание, </w:t>
                </w:r>
                <w:r w:rsidR="008E3725" w:rsidRPr="00E47628">
                  <w:rPr>
                    <w:rFonts w:ascii="Calibri" w:hAnsi="Calibri"/>
                  </w:rPr>
                  <w:t>загрузка сверху</w:t>
                </w:r>
                <w:r w:rsidR="00CB669F" w:rsidRPr="00E47628">
                  <w:rPr>
                    <w:rFonts w:ascii="Calibri" w:hAnsi="Calibri"/>
                  </w:rPr>
                  <w:t xml:space="preserve"> и т.д.)</w:t>
                </w:r>
                <w:r w:rsidR="005209E7" w:rsidRPr="00E47628">
                  <w:rPr>
                    <w:rFonts w:ascii="Calibri" w:hAnsi="Calibri"/>
                  </w:rPr>
                  <w:t xml:space="preserve"> </w:t>
                </w:r>
              </w:p>
              <w:p w:rsidR="00D81A0C" w:rsidRPr="00E47628" w:rsidRDefault="005209E7" w:rsidP="00314A64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 xml:space="preserve">Для конвейера </w:t>
                </w:r>
                <w:r w:rsidR="00F352DA" w:rsidRPr="00E47628">
                  <w:rPr>
                    <w:rFonts w:ascii="Calibri" w:hAnsi="Calibri"/>
                  </w:rPr>
                  <w:t>указать</w:t>
                </w:r>
                <w:r w:rsidRPr="00E47628">
                  <w:rPr>
                    <w:rFonts w:ascii="Calibri" w:hAnsi="Calibri"/>
                  </w:rPr>
                  <w:t xml:space="preserve"> скорость</w:t>
                </w:r>
              </w:p>
            </w:tc>
            <w:sdt>
              <w:sdtPr>
                <w:rPr>
                  <w:rFonts w:ascii="Calibri" w:hAnsi="Calibri"/>
                </w:rPr>
                <w:id w:val="-540588548"/>
                <w:placeholder>
                  <w:docPart w:val="C4D6A7DFCC944D28BB6ED55E704585D6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314A64" w:rsidRPr="00E47628" w:rsidRDefault="00C92A15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</w:t>
                    </w:r>
                    <w:r w:rsidR="00EF2920"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 </w:t>
                    </w:r>
                  </w:p>
                </w:tc>
              </w:sdtContent>
            </w:sdt>
          </w:tr>
          <w:tr w:rsidR="00BD32A7" w:rsidRPr="00E47628" w:rsidTr="00E47628">
            <w:trPr>
              <w:trHeight w:val="670"/>
            </w:trPr>
            <w:tc>
              <w:tcPr>
                <w:tcW w:w="360" w:type="dxa"/>
                <w:vAlign w:val="center"/>
              </w:tcPr>
              <w:p w:rsidR="00BD32A7" w:rsidRPr="00E47628" w:rsidRDefault="00FD28A1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8</w:t>
                </w:r>
              </w:p>
            </w:tc>
            <w:tc>
              <w:tcPr>
                <w:tcW w:w="5040" w:type="dxa"/>
                <w:vAlign w:val="center"/>
              </w:tcPr>
              <w:p w:rsidR="00BD32A7" w:rsidRPr="00E47628" w:rsidRDefault="00BD32A7" w:rsidP="00BD32A7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Способ</w:t>
                </w:r>
                <w:r w:rsidR="00CB669F" w:rsidRPr="00E47628">
                  <w:rPr>
                    <w:rFonts w:ascii="Calibri" w:hAnsi="Calibri"/>
                  </w:rPr>
                  <w:t xml:space="preserve"> </w:t>
                </w:r>
                <w:r w:rsidRPr="00E47628">
                  <w:rPr>
                    <w:rFonts w:ascii="Calibri" w:hAnsi="Calibri"/>
                  </w:rPr>
                  <w:t>выгрузки материала из футеруемого узла (опрокидывание, открывание дна и т.д.)</w:t>
                </w:r>
              </w:p>
            </w:tc>
            <w:sdt>
              <w:sdtPr>
                <w:rPr>
                  <w:rFonts w:ascii="Calibri" w:hAnsi="Calibri"/>
                </w:rPr>
                <w:id w:val="549185218"/>
                <w:placeholder>
                  <w:docPart w:val="6B2ED82122084DC197D29719C2166533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BD32A7" w:rsidRPr="00E47628" w:rsidRDefault="00C92A15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</w:t>
                    </w:r>
                    <w:r w:rsidR="00EF2920"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   </w:t>
                    </w:r>
                  </w:p>
                </w:tc>
              </w:sdtContent>
            </w:sdt>
          </w:tr>
          <w:tr w:rsidR="00D81A0C" w:rsidRPr="00E47628" w:rsidTr="00E47628">
            <w:trPr>
              <w:trHeight w:val="670"/>
            </w:trPr>
            <w:tc>
              <w:tcPr>
                <w:tcW w:w="360" w:type="dxa"/>
                <w:vAlign w:val="center"/>
              </w:tcPr>
              <w:p w:rsidR="00D81A0C" w:rsidRPr="00E47628" w:rsidRDefault="00FD28A1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9</w:t>
                </w:r>
              </w:p>
            </w:tc>
            <w:tc>
              <w:tcPr>
                <w:tcW w:w="5040" w:type="dxa"/>
                <w:vAlign w:val="center"/>
              </w:tcPr>
              <w:p w:rsidR="00D81A0C" w:rsidRPr="00E47628" w:rsidRDefault="00E67F92" w:rsidP="00314A64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 xml:space="preserve">Интенсивность работы </w:t>
                </w:r>
                <w:r w:rsidR="00013A37" w:rsidRPr="00E47628">
                  <w:rPr>
                    <w:rFonts w:ascii="Calibri" w:hAnsi="Calibri"/>
                  </w:rPr>
                  <w:t>узла</w:t>
                </w:r>
                <w:r w:rsidRPr="00E47628">
                  <w:rPr>
                    <w:rFonts w:ascii="Calibri" w:hAnsi="Calibri"/>
                  </w:rPr>
                  <w:t xml:space="preserve"> (м</w:t>
                </w:r>
                <w:r w:rsidRPr="00E47628">
                  <w:rPr>
                    <w:rFonts w:ascii="Calibri" w:hAnsi="Calibri"/>
                    <w:vertAlign w:val="superscript"/>
                  </w:rPr>
                  <w:t>3</w:t>
                </w:r>
                <w:r w:rsidRPr="00E47628">
                  <w:rPr>
                    <w:rFonts w:ascii="Calibri" w:hAnsi="Calibri"/>
                  </w:rPr>
                  <w:t>/месяц, тонн/месяц и т.д.)</w:t>
                </w:r>
                <w:r w:rsidR="00314A64" w:rsidRPr="00E47628">
                  <w:rPr>
                    <w:rFonts w:ascii="Calibri" w:hAnsi="Calibri"/>
                  </w:rPr>
                  <w:t xml:space="preserve"> Сезонность работы</w:t>
                </w:r>
              </w:p>
            </w:tc>
            <w:sdt>
              <w:sdtPr>
                <w:rPr>
                  <w:rFonts w:ascii="Calibri" w:hAnsi="Calibri"/>
                </w:rPr>
                <w:id w:val="393783170"/>
                <w:placeholder>
                  <w:docPart w:val="FC9C2759D15140F8889A91E2DDACB53C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D81A0C" w:rsidRPr="00E47628" w:rsidRDefault="00C92A15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</w:t>
                    </w:r>
                    <w:r w:rsidR="00EF2920"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 </w:t>
                    </w:r>
                  </w:p>
                </w:tc>
              </w:sdtContent>
            </w:sdt>
          </w:tr>
          <w:tr w:rsidR="00F2005A" w:rsidRPr="00E47628" w:rsidTr="00E47628">
            <w:trPr>
              <w:trHeight w:val="571"/>
            </w:trPr>
            <w:tc>
              <w:tcPr>
                <w:tcW w:w="360" w:type="dxa"/>
                <w:vAlign w:val="center"/>
              </w:tcPr>
              <w:p w:rsidR="00F2005A" w:rsidRPr="00E47628" w:rsidRDefault="00FD28A1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10</w:t>
                </w:r>
              </w:p>
            </w:tc>
            <w:tc>
              <w:tcPr>
                <w:tcW w:w="5040" w:type="dxa"/>
                <w:vAlign w:val="center"/>
              </w:tcPr>
              <w:p w:rsidR="00F2005A" w:rsidRPr="00E47628" w:rsidRDefault="00F2005A" w:rsidP="00AA72DB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Температура эксплуатации защищаемого узла, °С</w:t>
                </w:r>
              </w:p>
            </w:tc>
            <w:tc>
              <w:tcPr>
                <w:tcW w:w="2592" w:type="dxa"/>
                <w:vAlign w:val="center"/>
              </w:tcPr>
              <w:p w:rsidR="00F2005A" w:rsidRPr="00E47628" w:rsidRDefault="00F2005A" w:rsidP="00073463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Мин</w:t>
                </w:r>
                <w:r w:rsidRPr="00E47628">
                  <w:rPr>
                    <w:rFonts w:ascii="Calibri" w:hAnsi="Calibri"/>
                    <w:lang w:val="en-US"/>
                  </w:rPr>
                  <w:t xml:space="preserve">.  </w:t>
                </w:r>
                <w:sdt>
                  <w:sdtPr>
                    <w:rPr>
                      <w:rFonts w:ascii="Calibri" w:hAnsi="Calibri"/>
                    </w:rPr>
                    <w:id w:val="-1918543373"/>
                    <w:placeholder>
                      <w:docPart w:val="5F213A803C4C4216BB8B68D598E2DE66"/>
                    </w:placeholder>
                    <w:showingPlcHdr/>
                    <w:text/>
                  </w:sdtPr>
                  <w:sdtContent>
                    <w:r w:rsidR="00C92A15">
                      <w:rPr>
                        <w:rStyle w:val="a7"/>
                      </w:rPr>
                      <w:t xml:space="preserve">                   </w:t>
                    </w:r>
                  </w:sdtContent>
                </w:sdt>
              </w:p>
            </w:tc>
            <w:tc>
              <w:tcPr>
                <w:tcW w:w="2700" w:type="dxa"/>
                <w:vAlign w:val="center"/>
              </w:tcPr>
              <w:p w:rsidR="00F2005A" w:rsidRPr="00E47628" w:rsidRDefault="00F2005A" w:rsidP="00073463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Макс</w:t>
                </w:r>
                <w:r w:rsidRPr="00E47628">
                  <w:rPr>
                    <w:rFonts w:ascii="Calibri" w:hAnsi="Calibri"/>
                    <w:lang w:val="en-US"/>
                  </w:rPr>
                  <w:t xml:space="preserve">.  </w:t>
                </w:r>
                <w:sdt>
                  <w:sdtPr>
                    <w:rPr>
                      <w:rFonts w:ascii="Calibri" w:hAnsi="Calibri"/>
                      <w:lang w:val="en-US"/>
                    </w:rPr>
                    <w:id w:val="-1812552921"/>
                    <w:placeholder>
                      <w:docPart w:val="8582AC8F24A74129BE065CE203AE3707"/>
                    </w:placeholder>
                    <w:showingPlcHdr/>
                    <w:text/>
                  </w:sdtPr>
                  <w:sdtContent>
                    <w:r w:rsidR="00C92A15">
                      <w:rPr>
                        <w:rStyle w:val="a7"/>
                      </w:rPr>
                      <w:t xml:space="preserve">                   </w:t>
                    </w:r>
                  </w:sdtContent>
                </w:sdt>
              </w:p>
            </w:tc>
          </w:tr>
          <w:tr w:rsidR="006B66B4" w:rsidRPr="00E47628" w:rsidTr="00A41111">
            <w:trPr>
              <w:trHeight w:val="235"/>
            </w:trPr>
            <w:tc>
              <w:tcPr>
                <w:tcW w:w="360" w:type="dxa"/>
                <w:vAlign w:val="center"/>
              </w:tcPr>
              <w:p w:rsidR="006B66B4" w:rsidRPr="00E47628" w:rsidRDefault="006B66B4" w:rsidP="00FD28A1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1</w:t>
                </w:r>
                <w:r w:rsidR="00FD28A1">
                  <w:rPr>
                    <w:rFonts w:ascii="Calibri" w:hAnsi="Calibri"/>
                  </w:rPr>
                  <w:t>1</w:t>
                </w:r>
              </w:p>
            </w:tc>
            <w:tc>
              <w:tcPr>
                <w:tcW w:w="5040" w:type="dxa"/>
                <w:vAlign w:val="center"/>
              </w:tcPr>
              <w:p w:rsidR="006B66B4" w:rsidRPr="006B66B4" w:rsidRDefault="006B66B4" w:rsidP="00A4111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Высота падения перегружаемого материала, м</w:t>
                </w:r>
                <w:r w:rsidR="00E03B06">
                  <w:rPr>
                    <w:rFonts w:ascii="Calibri" w:hAnsi="Calibri"/>
                  </w:rPr>
                  <w:t>.</w:t>
                </w:r>
                <w:r>
                  <w:rPr>
                    <w:rFonts w:ascii="Calibri" w:hAnsi="Calibri"/>
                  </w:rPr>
                  <w:t xml:space="preserve"> (если применимо)</w:t>
                </w:r>
              </w:p>
            </w:tc>
            <w:sdt>
              <w:sdtPr>
                <w:rPr>
                  <w:rFonts w:ascii="Calibri" w:hAnsi="Calibri"/>
                </w:rPr>
                <w:id w:val="2084629746"/>
                <w:placeholder>
                  <w:docPart w:val="AF4E95887DA74436BA9199F4884075E6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6B66B4" w:rsidRPr="00E47628" w:rsidRDefault="00EF2920" w:rsidP="00A41111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</w:t>
                    </w:r>
                    <w:r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  </w:t>
                    </w:r>
                  </w:p>
                </w:tc>
              </w:sdtContent>
            </w:sdt>
          </w:tr>
          <w:tr w:rsidR="00596B14" w:rsidRPr="00E47628" w:rsidTr="00E47628">
            <w:trPr>
              <w:trHeight w:val="235"/>
            </w:trPr>
            <w:tc>
              <w:tcPr>
                <w:tcW w:w="360" w:type="dxa"/>
                <w:vAlign w:val="center"/>
              </w:tcPr>
              <w:p w:rsidR="00596B14" w:rsidRPr="00E47628" w:rsidRDefault="00596B14" w:rsidP="00FD28A1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12</w:t>
                </w:r>
              </w:p>
            </w:tc>
            <w:tc>
              <w:tcPr>
                <w:tcW w:w="5040" w:type="dxa"/>
                <w:vAlign w:val="center"/>
              </w:tcPr>
              <w:p w:rsidR="00596B14" w:rsidRPr="00E47628" w:rsidRDefault="00596B14" w:rsidP="005203BE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Фиксированное место падения, подверженное максимальному износу, размер пятна контакта</w:t>
                </w:r>
              </w:p>
            </w:tc>
            <w:sdt>
              <w:sdtPr>
                <w:rPr>
                  <w:rFonts w:ascii="Calibri" w:hAnsi="Calibri"/>
                </w:rPr>
                <w:id w:val="1684942373"/>
                <w:placeholder>
                  <w:docPart w:val="875BF2F884D2470B9D09006F9A334B9E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596B14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</w:t>
                    </w:r>
                    <w:r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 </w:t>
                    </w:r>
                  </w:p>
                </w:tc>
              </w:sdtContent>
            </w:sdt>
          </w:tr>
          <w:tr w:rsidR="00F2005A" w:rsidRPr="00E47628" w:rsidTr="00E47628">
            <w:trPr>
              <w:trHeight w:val="235"/>
            </w:trPr>
            <w:tc>
              <w:tcPr>
                <w:tcW w:w="360" w:type="dxa"/>
                <w:vAlign w:val="center"/>
              </w:tcPr>
              <w:p w:rsidR="00F2005A" w:rsidRPr="00E47628" w:rsidRDefault="00596B14" w:rsidP="00FD28A1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13</w:t>
                </w:r>
              </w:p>
            </w:tc>
            <w:tc>
              <w:tcPr>
                <w:tcW w:w="5040" w:type="dxa"/>
                <w:vAlign w:val="center"/>
              </w:tcPr>
              <w:p w:rsidR="00F2005A" w:rsidRPr="00E47628" w:rsidRDefault="00F2005A" w:rsidP="005203BE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Особые требов</w:t>
                </w:r>
                <w:r w:rsidR="00E03B06">
                  <w:rPr>
                    <w:rFonts w:ascii="Calibri" w:hAnsi="Calibri"/>
                  </w:rPr>
                  <w:t>ания по пожаро</w:t>
                </w:r>
                <w:r w:rsidRPr="00E47628">
                  <w:rPr>
                    <w:rFonts w:ascii="Calibri" w:hAnsi="Calibri"/>
                  </w:rPr>
                  <w:t xml:space="preserve"> и взрывобезопасности (риск взрыва пыли, например)</w:t>
                </w:r>
              </w:p>
            </w:tc>
            <w:sdt>
              <w:sdtPr>
                <w:rPr>
                  <w:rFonts w:ascii="Calibri" w:hAnsi="Calibri"/>
                </w:rPr>
                <w:id w:val="-1712724642"/>
                <w:placeholder>
                  <w:docPart w:val="0342A4437976461791D29A3BA86B9B32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2005A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</w:t>
                    </w:r>
                    <w:r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 </w:t>
                    </w:r>
                  </w:p>
                </w:tc>
              </w:sdtContent>
            </w:sdt>
          </w:tr>
          <w:tr w:rsidR="00F2005A" w:rsidRPr="00E47628" w:rsidTr="00E47628">
            <w:trPr>
              <w:trHeight w:val="235"/>
            </w:trPr>
            <w:tc>
              <w:tcPr>
                <w:tcW w:w="360" w:type="dxa"/>
                <w:vAlign w:val="center"/>
              </w:tcPr>
              <w:p w:rsidR="00F2005A" w:rsidRPr="00E47628" w:rsidRDefault="00596B14" w:rsidP="00FD28A1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14</w:t>
                </w:r>
              </w:p>
            </w:tc>
            <w:tc>
              <w:tcPr>
                <w:tcW w:w="5040" w:type="dxa"/>
                <w:vAlign w:val="center"/>
              </w:tcPr>
              <w:p w:rsidR="00F2005A" w:rsidRPr="00E47628" w:rsidRDefault="00F2005A" w:rsidP="00073463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Эскиз с габаритными размерами защищаемого узла</w:t>
                </w:r>
              </w:p>
            </w:tc>
            <w:tc>
              <w:tcPr>
                <w:tcW w:w="5292" w:type="dxa"/>
                <w:gridSpan w:val="2"/>
                <w:vAlign w:val="center"/>
              </w:tcPr>
              <w:p w:rsidR="00F2005A" w:rsidRPr="00E47628" w:rsidRDefault="00EF2920" w:rsidP="00716AA4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 xml:space="preserve"> </w:t>
                </w:r>
                <w:r w:rsidR="00F2005A" w:rsidRPr="00E47628">
                  <w:rPr>
                    <w:rFonts w:ascii="Calibri" w:hAnsi="Calibri"/>
                  </w:rPr>
                  <w:t>(Отдельным приложением)</w:t>
                </w:r>
              </w:p>
            </w:tc>
          </w:tr>
          <w:tr w:rsidR="00F2005A" w:rsidRPr="00E47628" w:rsidTr="00E47628">
            <w:trPr>
              <w:trHeight w:val="235"/>
            </w:trPr>
            <w:tc>
              <w:tcPr>
                <w:tcW w:w="360" w:type="dxa"/>
                <w:vAlign w:val="center"/>
              </w:tcPr>
              <w:p w:rsidR="00F2005A" w:rsidRPr="00E47628" w:rsidRDefault="00596B14" w:rsidP="00FD28A1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15</w:t>
                </w:r>
              </w:p>
            </w:tc>
            <w:tc>
              <w:tcPr>
                <w:tcW w:w="5040" w:type="dxa"/>
                <w:vAlign w:val="center"/>
              </w:tcPr>
              <w:p w:rsidR="00F2005A" w:rsidRPr="00E47628" w:rsidRDefault="00F2005A" w:rsidP="00073463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Фотографии поверхностей узла, подлежащих покрытию Поликерамопластом (для определения способа крепления).</w:t>
                </w:r>
              </w:p>
            </w:tc>
            <w:tc>
              <w:tcPr>
                <w:tcW w:w="5292" w:type="dxa"/>
                <w:gridSpan w:val="2"/>
                <w:vAlign w:val="center"/>
              </w:tcPr>
              <w:p w:rsidR="00F2005A" w:rsidRPr="00E47628" w:rsidRDefault="00EF2920" w:rsidP="00716AA4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 xml:space="preserve"> </w:t>
                </w:r>
                <w:r w:rsidR="00F2005A" w:rsidRPr="00E47628">
                  <w:rPr>
                    <w:rFonts w:ascii="Calibri" w:hAnsi="Calibri"/>
                  </w:rPr>
                  <w:t>(Отдельным приложением)</w:t>
                </w:r>
              </w:p>
            </w:tc>
          </w:tr>
          <w:tr w:rsidR="00F2005A" w:rsidRPr="00E47628" w:rsidTr="00E47628">
            <w:trPr>
              <w:trHeight w:val="235"/>
            </w:trPr>
            <w:tc>
              <w:tcPr>
                <w:tcW w:w="10692" w:type="dxa"/>
                <w:gridSpan w:val="4"/>
                <w:vAlign w:val="center"/>
              </w:tcPr>
              <w:p w:rsidR="00F2005A" w:rsidRPr="00890A14" w:rsidRDefault="00F2005A" w:rsidP="00E47628">
                <w:pPr>
                  <w:jc w:val="center"/>
                  <w:rPr>
                    <w:rFonts w:ascii="Calibri" w:hAnsi="Calibri"/>
                    <w:b/>
                  </w:rPr>
                </w:pPr>
                <w:r w:rsidRPr="00890A14">
                  <w:rPr>
                    <w:rFonts w:ascii="Calibri" w:hAnsi="Calibri"/>
                    <w:b/>
                  </w:rPr>
                  <w:t>Перегружаемый материал</w:t>
                </w:r>
              </w:p>
            </w:tc>
          </w:tr>
          <w:tr w:rsidR="00F2005A" w:rsidRPr="00E47628" w:rsidTr="00E47628">
            <w:trPr>
              <w:trHeight w:val="468"/>
            </w:trPr>
            <w:tc>
              <w:tcPr>
                <w:tcW w:w="360" w:type="dxa"/>
                <w:vAlign w:val="center"/>
              </w:tcPr>
              <w:p w:rsidR="00F2005A" w:rsidRPr="00E47628" w:rsidRDefault="00596B14" w:rsidP="00FD28A1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16</w:t>
                </w:r>
              </w:p>
            </w:tc>
            <w:tc>
              <w:tcPr>
                <w:tcW w:w="5040" w:type="dxa"/>
                <w:vAlign w:val="center"/>
              </w:tcPr>
              <w:p w:rsidR="00F2005A" w:rsidRPr="00E47628" w:rsidRDefault="00A74FCE" w:rsidP="005203BE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Тип перегружаемого</w:t>
                </w:r>
                <w:r w:rsidR="00F2005A" w:rsidRPr="00E47628">
                  <w:rPr>
                    <w:rFonts w:ascii="Calibri" w:hAnsi="Calibri"/>
                  </w:rPr>
                  <w:t xml:space="preserve"> материала (по возможности указать класс, группу, подгруппу, вид и другую значимую инф-ю)</w:t>
                </w:r>
              </w:p>
            </w:tc>
            <w:sdt>
              <w:sdtPr>
                <w:rPr>
                  <w:rFonts w:ascii="Calibri" w:hAnsi="Calibri"/>
                </w:rPr>
                <w:id w:val="-1914304708"/>
                <w:placeholder>
                  <w:docPart w:val="DE3C2515EB64413C8DCC4C9BCC5E5F02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2005A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</w:t>
                    </w:r>
                    <w:r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</w:p>
                </w:tc>
              </w:sdtContent>
            </w:sdt>
          </w:tr>
          <w:tr w:rsidR="007B5E9E" w:rsidRPr="00E47628" w:rsidTr="00E47628">
            <w:trPr>
              <w:trHeight w:val="468"/>
            </w:trPr>
            <w:tc>
              <w:tcPr>
                <w:tcW w:w="360" w:type="dxa"/>
                <w:vAlign w:val="center"/>
              </w:tcPr>
              <w:p w:rsidR="007B5E9E" w:rsidRPr="00E47628" w:rsidRDefault="00596B14" w:rsidP="00FD28A1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17</w:t>
                </w:r>
              </w:p>
            </w:tc>
            <w:tc>
              <w:tcPr>
                <w:tcW w:w="5040" w:type="dxa"/>
                <w:vAlign w:val="center"/>
              </w:tcPr>
              <w:p w:rsidR="007B5E9E" w:rsidRPr="00E47628" w:rsidRDefault="007B5E9E" w:rsidP="009D0F3A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Коэффициент крепости (</w:t>
                </w:r>
                <w:r>
                  <w:rPr>
                    <w:rFonts w:ascii="Calibri" w:hAnsi="Calibri"/>
                    <w:lang w:val="en-US"/>
                  </w:rPr>
                  <w:t>RU</w:t>
                </w:r>
                <w:r w:rsidR="007502FE">
                  <w:rPr>
                    <w:rFonts w:ascii="Calibri" w:hAnsi="Calibri"/>
                  </w:rPr>
                  <w:t>) породы</w:t>
                </w:r>
                <w:r w:rsidR="009D0F3A">
                  <w:rPr>
                    <w:rFonts w:ascii="Calibri" w:hAnsi="Calibri"/>
                  </w:rPr>
                  <w:t xml:space="preserve"> по </w:t>
                </w:r>
                <w:r>
                  <w:rPr>
                    <w:rFonts w:ascii="Calibri" w:hAnsi="Calibri"/>
                  </w:rPr>
                  <w:t>Протодьяконову ГОСТ 21153.1-75</w:t>
                </w:r>
              </w:p>
            </w:tc>
            <w:sdt>
              <w:sdtPr>
                <w:rPr>
                  <w:rFonts w:ascii="Calibri" w:hAnsi="Calibri"/>
                </w:rPr>
                <w:id w:val="-460731727"/>
                <w:placeholder>
                  <w:docPart w:val="D0579425F3504B4AB46BF9C229EB273C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7B5E9E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</w:t>
                    </w:r>
                    <w:r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 </w:t>
                    </w:r>
                  </w:p>
                </w:tc>
              </w:sdtContent>
            </w:sdt>
          </w:tr>
          <w:tr w:rsidR="00F2005A" w:rsidRPr="00E47628" w:rsidTr="00E47628">
            <w:trPr>
              <w:trHeight w:val="468"/>
            </w:trPr>
            <w:tc>
              <w:tcPr>
                <w:tcW w:w="360" w:type="dxa"/>
                <w:vAlign w:val="center"/>
              </w:tcPr>
              <w:p w:rsidR="00F2005A" w:rsidRPr="00E47628" w:rsidRDefault="00596B14" w:rsidP="00FD28A1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lastRenderedPageBreak/>
                  <w:t>18</w:t>
                </w:r>
              </w:p>
            </w:tc>
            <w:tc>
              <w:tcPr>
                <w:tcW w:w="5040" w:type="dxa"/>
                <w:vAlign w:val="center"/>
              </w:tcPr>
              <w:p w:rsidR="00F2005A" w:rsidRPr="00E47628" w:rsidRDefault="00F2005A" w:rsidP="005203BE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Размер частиц, мм</w:t>
                </w:r>
              </w:p>
            </w:tc>
            <w:tc>
              <w:tcPr>
                <w:tcW w:w="2592" w:type="dxa"/>
                <w:vAlign w:val="center"/>
              </w:tcPr>
              <w:p w:rsidR="00F2005A" w:rsidRPr="00E47628" w:rsidRDefault="00F2005A" w:rsidP="00013A37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Мин</w:t>
                </w:r>
                <w:r w:rsidRPr="00E47628">
                  <w:rPr>
                    <w:rFonts w:ascii="Calibri" w:hAnsi="Calibri"/>
                    <w:lang w:val="en-US"/>
                  </w:rPr>
                  <w:t xml:space="preserve">.  </w:t>
                </w:r>
                <w:sdt>
                  <w:sdtPr>
                    <w:rPr>
                      <w:rFonts w:ascii="Calibri" w:hAnsi="Calibri"/>
                      <w:lang w:val="en-US"/>
                    </w:rPr>
                    <w:id w:val="1606924728"/>
                    <w:placeholder>
                      <w:docPart w:val="859B981D2F62496393E544DE98DE000E"/>
                    </w:placeholder>
                    <w:showingPlcHdr/>
                    <w:text/>
                  </w:sdtPr>
                  <w:sdtContent>
                    <w:r w:rsidR="00EF2920">
                      <w:rPr>
                        <w:rStyle w:val="a7"/>
                      </w:rPr>
                      <w:t xml:space="preserve">                   </w:t>
                    </w:r>
                  </w:sdtContent>
                </w:sdt>
              </w:p>
            </w:tc>
            <w:tc>
              <w:tcPr>
                <w:tcW w:w="2700" w:type="dxa"/>
                <w:vAlign w:val="center"/>
              </w:tcPr>
              <w:p w:rsidR="00F2005A" w:rsidRPr="00E47628" w:rsidRDefault="00F2005A" w:rsidP="00013A37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Макс</w:t>
                </w:r>
                <w:r w:rsidRPr="00E47628">
                  <w:rPr>
                    <w:rFonts w:ascii="Calibri" w:hAnsi="Calibri"/>
                    <w:lang w:val="en-US"/>
                  </w:rPr>
                  <w:t xml:space="preserve">.  </w:t>
                </w:r>
                <w:sdt>
                  <w:sdtPr>
                    <w:rPr>
                      <w:rFonts w:ascii="Calibri" w:hAnsi="Calibri"/>
                      <w:lang w:val="en-US"/>
                    </w:rPr>
                    <w:id w:val="534393487"/>
                    <w:placeholder>
                      <w:docPart w:val="88D32649741F4F9A81DE59C4EFA751F0"/>
                    </w:placeholder>
                    <w:showingPlcHdr/>
                    <w:text/>
                  </w:sdtPr>
                  <w:sdtContent>
                    <w:r w:rsidR="00EF2920">
                      <w:rPr>
                        <w:rStyle w:val="a7"/>
                      </w:rPr>
                      <w:t xml:space="preserve">                   </w:t>
                    </w:r>
                  </w:sdtContent>
                </w:sdt>
              </w:p>
            </w:tc>
          </w:tr>
          <w:tr w:rsidR="00F2005A" w:rsidRPr="00E47628" w:rsidTr="00E47628">
            <w:trPr>
              <w:trHeight w:val="468"/>
            </w:trPr>
            <w:tc>
              <w:tcPr>
                <w:tcW w:w="360" w:type="dxa"/>
                <w:vAlign w:val="center"/>
              </w:tcPr>
              <w:p w:rsidR="00F2005A" w:rsidRPr="00E47628" w:rsidRDefault="00596B14" w:rsidP="00FD28A1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19</w:t>
                </w:r>
              </w:p>
            </w:tc>
            <w:tc>
              <w:tcPr>
                <w:tcW w:w="5040" w:type="dxa"/>
                <w:vAlign w:val="center"/>
              </w:tcPr>
              <w:p w:rsidR="00F2005A" w:rsidRPr="00E47628" w:rsidRDefault="00F2005A" w:rsidP="005203BE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Форма частиц (круглая, остроконечная, окатанная и т.д.)</w:t>
                </w:r>
              </w:p>
            </w:tc>
            <w:sdt>
              <w:sdtPr>
                <w:rPr>
                  <w:rFonts w:ascii="Calibri" w:hAnsi="Calibri"/>
                </w:rPr>
                <w:id w:val="-551845309"/>
                <w:placeholder>
                  <w:docPart w:val="574EC5B2633745A5836C327FB870622C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2005A" w:rsidRPr="00E47628" w:rsidRDefault="00EF2920" w:rsidP="005203BE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</w:t>
                    </w:r>
                    <w:r>
                      <w:rPr>
                        <w:rFonts w:ascii="Calibri" w:hAnsi="Calibri"/>
                      </w:rPr>
                      <w:t xml:space="preserve">   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</w:p>
                </w:tc>
              </w:sdtContent>
            </w:sdt>
          </w:tr>
          <w:tr w:rsidR="00F2005A" w:rsidRPr="00E47628" w:rsidTr="00E47628">
            <w:trPr>
              <w:trHeight w:val="384"/>
            </w:trPr>
            <w:tc>
              <w:tcPr>
                <w:tcW w:w="360" w:type="dxa"/>
                <w:vAlign w:val="center"/>
              </w:tcPr>
              <w:p w:rsidR="00F2005A" w:rsidRPr="00E47628" w:rsidRDefault="00596B14" w:rsidP="006B66B4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20</w:t>
                </w:r>
              </w:p>
            </w:tc>
            <w:tc>
              <w:tcPr>
                <w:tcW w:w="5040" w:type="dxa"/>
                <w:vAlign w:val="center"/>
              </w:tcPr>
              <w:p w:rsidR="00F2005A" w:rsidRPr="00E47628" w:rsidRDefault="008D274F" w:rsidP="005203BE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Влажность, %</w:t>
                </w:r>
              </w:p>
            </w:tc>
            <w:sdt>
              <w:sdtPr>
                <w:rPr>
                  <w:rFonts w:ascii="Calibri" w:hAnsi="Calibri"/>
                </w:rPr>
                <w:id w:val="-1745257703"/>
                <w:placeholder>
                  <w:docPart w:val="6B7BC3E798234894A547B309B38D9E6C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2005A" w:rsidRPr="00E47628" w:rsidRDefault="00EF2920" w:rsidP="005203BE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</w:t>
                    </w:r>
                    <w:r>
                      <w:rPr>
                        <w:rFonts w:ascii="Calibri" w:hAnsi="Calibri"/>
                      </w:rPr>
                      <w:t xml:space="preserve">   </w:t>
                    </w:r>
                  </w:p>
                </w:tc>
              </w:sdtContent>
            </w:sdt>
          </w:tr>
          <w:tr w:rsidR="00F2005A" w:rsidRPr="00E47628" w:rsidTr="00E47628">
            <w:trPr>
              <w:trHeight w:val="265"/>
            </w:trPr>
            <w:tc>
              <w:tcPr>
                <w:tcW w:w="360" w:type="dxa"/>
                <w:vAlign w:val="center"/>
              </w:tcPr>
              <w:p w:rsidR="00F2005A" w:rsidRPr="00E47628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21</w:t>
                </w:r>
              </w:p>
            </w:tc>
            <w:tc>
              <w:tcPr>
                <w:tcW w:w="5040" w:type="dxa"/>
                <w:vAlign w:val="center"/>
              </w:tcPr>
              <w:p w:rsidR="00F2005A" w:rsidRPr="00E03B06" w:rsidRDefault="00E03B06" w:rsidP="005203BE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Плотность, г/см</w:t>
                </w:r>
                <w:r>
                  <w:rPr>
                    <w:rFonts w:ascii="Calibri" w:hAnsi="Calibri"/>
                    <w:vertAlign w:val="superscript"/>
                  </w:rPr>
                  <w:t>3</w:t>
                </w:r>
              </w:p>
            </w:tc>
            <w:sdt>
              <w:sdtPr>
                <w:rPr>
                  <w:rFonts w:ascii="Calibri" w:hAnsi="Calibri"/>
                </w:rPr>
                <w:id w:val="-1185130096"/>
                <w:placeholder>
                  <w:docPart w:val="AE1DC58E8D624257915F0FD29761441D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2005A" w:rsidRPr="00E47628" w:rsidRDefault="00EF2920" w:rsidP="00013A37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</w:t>
                    </w:r>
                    <w:r>
                      <w:rPr>
                        <w:rFonts w:ascii="Calibri" w:hAnsi="Calibri"/>
                      </w:rPr>
                      <w:t xml:space="preserve">   </w:t>
                    </w:r>
                  </w:p>
                </w:tc>
              </w:sdtContent>
            </w:sdt>
          </w:tr>
          <w:tr w:rsidR="00D33624" w:rsidRPr="00E47628" w:rsidTr="00E47628">
            <w:trPr>
              <w:trHeight w:val="331"/>
            </w:trPr>
            <w:tc>
              <w:tcPr>
                <w:tcW w:w="10692" w:type="dxa"/>
                <w:gridSpan w:val="4"/>
                <w:vAlign w:val="center"/>
              </w:tcPr>
              <w:p w:rsidR="00D33624" w:rsidRPr="00890A14" w:rsidRDefault="00D33624" w:rsidP="00E47628">
                <w:pPr>
                  <w:jc w:val="center"/>
                  <w:rPr>
                    <w:rFonts w:ascii="Calibri" w:hAnsi="Calibri"/>
                    <w:b/>
                  </w:rPr>
                </w:pPr>
                <w:r w:rsidRPr="00890A14">
                  <w:rPr>
                    <w:rFonts w:ascii="Calibri" w:hAnsi="Calibri"/>
                    <w:b/>
                  </w:rPr>
                  <w:t>Условия установки</w:t>
                </w:r>
                <w:r w:rsidR="007B5E9E" w:rsidRPr="00890A14">
                  <w:rPr>
                    <w:rFonts w:ascii="Calibri" w:hAnsi="Calibri"/>
                    <w:b/>
                  </w:rPr>
                  <w:t>, наличие инструмента</w:t>
                </w:r>
              </w:p>
            </w:tc>
          </w:tr>
          <w:tr w:rsidR="00FD7655" w:rsidRPr="00E47628" w:rsidTr="00E47628">
            <w:tc>
              <w:tcPr>
                <w:tcW w:w="360" w:type="dxa"/>
                <w:vAlign w:val="center"/>
              </w:tcPr>
              <w:p w:rsidR="00FD7655" w:rsidRPr="00E47628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22</w:t>
                </w:r>
              </w:p>
            </w:tc>
            <w:tc>
              <w:tcPr>
                <w:tcW w:w="5040" w:type="dxa"/>
                <w:vAlign w:val="center"/>
              </w:tcPr>
              <w:p w:rsidR="00FD7655" w:rsidRPr="00E47628" w:rsidRDefault="00FD7655" w:rsidP="008E4ECF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Место проведения работ по футеровке</w:t>
                </w:r>
              </w:p>
            </w:tc>
            <w:tc>
              <w:tcPr>
                <w:tcW w:w="2592" w:type="dxa"/>
                <w:vAlign w:val="center"/>
              </w:tcPr>
              <w:p w:rsidR="00FD7655" w:rsidRPr="00E47628" w:rsidRDefault="00FD7655" w:rsidP="00073463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В помещении</w:t>
                </w:r>
                <w:r w:rsidRPr="00C92A15">
                  <w:rPr>
                    <w:rFonts w:ascii="Calibri" w:hAnsi="Calibri"/>
                  </w:rPr>
                  <w:t xml:space="preserve">  </w:t>
                </w:r>
                <w:sdt>
                  <w:sdtPr>
                    <w:rPr>
                      <w:rFonts w:ascii="Calibri" w:hAnsi="Calibri"/>
                      <w:lang w:val="en-US"/>
                    </w:rPr>
                    <w:id w:val="809434450"/>
                    <w:placeholder>
                      <w:docPart w:val="534380671EC2404DB9C505835070D4AD"/>
                    </w:placeholder>
                    <w:showingPlcHdr/>
                    <w:text/>
                  </w:sdtPr>
                  <w:sdtContent>
                    <w:r w:rsidR="00EF2920">
                      <w:rPr>
                        <w:rStyle w:val="a7"/>
                      </w:rPr>
                      <w:t xml:space="preserve">    </w:t>
                    </w:r>
                  </w:sdtContent>
                </w:sdt>
              </w:p>
            </w:tc>
            <w:tc>
              <w:tcPr>
                <w:tcW w:w="2700" w:type="dxa"/>
                <w:vAlign w:val="center"/>
              </w:tcPr>
              <w:p w:rsidR="00FD7655" w:rsidRPr="00E47628" w:rsidRDefault="00FD7655" w:rsidP="00073463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На откр.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E47628">
                  <w:rPr>
                    <w:rFonts w:ascii="Calibri" w:hAnsi="Calibri"/>
                  </w:rPr>
                  <w:t>воздухе</w:t>
                </w:r>
                <w:r w:rsidRPr="00C92A15">
                  <w:rPr>
                    <w:rFonts w:ascii="Calibri" w:hAnsi="Calibri"/>
                  </w:rPr>
                  <w:t xml:space="preserve">  </w:t>
                </w:r>
                <w:sdt>
                  <w:sdtPr>
                    <w:rPr>
                      <w:rFonts w:ascii="Calibri" w:hAnsi="Calibri"/>
                      <w:lang w:val="en-US"/>
                    </w:rPr>
                    <w:id w:val="-1848709619"/>
                    <w:placeholder>
                      <w:docPart w:val="9D9A889738C646838D89825F70A22793"/>
                    </w:placeholder>
                    <w:showingPlcHdr/>
                    <w:text/>
                  </w:sdtPr>
                  <w:sdtContent>
                    <w:r w:rsidR="00EF2920">
                      <w:rPr>
                        <w:rStyle w:val="a7"/>
                      </w:rPr>
                      <w:t xml:space="preserve"> </w:t>
                    </w:r>
                  </w:sdtContent>
                </w:sdt>
              </w:p>
            </w:tc>
          </w:tr>
          <w:tr w:rsidR="00FD7655" w:rsidRPr="00E47628" w:rsidTr="00E47628">
            <w:tc>
              <w:tcPr>
                <w:tcW w:w="360" w:type="dxa"/>
                <w:vAlign w:val="center"/>
              </w:tcPr>
              <w:p w:rsidR="00FD7655" w:rsidRPr="00596B14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23</w:t>
                </w:r>
              </w:p>
            </w:tc>
            <w:tc>
              <w:tcPr>
                <w:tcW w:w="5040" w:type="dxa"/>
                <w:vAlign w:val="center"/>
              </w:tcPr>
              <w:p w:rsidR="00FD7655" w:rsidRPr="00E47628" w:rsidRDefault="00FD7655" w:rsidP="008E4ECF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Адрес проведения работ</w:t>
                </w:r>
              </w:p>
            </w:tc>
            <w:sdt>
              <w:sdtPr>
                <w:rPr>
                  <w:rFonts w:ascii="Calibri" w:hAnsi="Calibri"/>
                </w:rPr>
                <w:id w:val="-557789367"/>
                <w:placeholder>
                  <w:docPart w:val="7E1FCE6477854EE784874FB71A4E2C06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D7655" w:rsidRPr="00E47628" w:rsidRDefault="00EF2920" w:rsidP="00E47628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p>
                </w:tc>
              </w:sdtContent>
            </w:sdt>
          </w:tr>
          <w:tr w:rsidR="00FD7655" w:rsidRPr="00E47628" w:rsidTr="00E47628">
            <w:tc>
              <w:tcPr>
                <w:tcW w:w="360" w:type="dxa"/>
                <w:vAlign w:val="center"/>
              </w:tcPr>
              <w:p w:rsidR="00FD7655" w:rsidRPr="00596B14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24</w:t>
                </w:r>
              </w:p>
            </w:tc>
            <w:tc>
              <w:tcPr>
                <w:tcW w:w="5040" w:type="dxa"/>
                <w:vAlign w:val="center"/>
              </w:tcPr>
              <w:p w:rsidR="00FD7655" w:rsidRPr="00E47628" w:rsidRDefault="00FD7655" w:rsidP="008E4ECF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 xml:space="preserve">Инструмент для резки </w:t>
                </w:r>
                <w:r>
                  <w:rPr>
                    <w:rFonts w:ascii="Calibri" w:hAnsi="Calibri"/>
                  </w:rPr>
                  <w:t>шпилек, болгарка</w:t>
                </w:r>
              </w:p>
            </w:tc>
            <w:sdt>
              <w:sdtPr>
                <w:rPr>
                  <w:rFonts w:ascii="Calibri" w:hAnsi="Calibri"/>
                </w:rPr>
                <w:id w:val="-2136090285"/>
                <w:placeholder>
                  <w:docPart w:val="8D04EE66E50A4A95AF27D385E34B9FEF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D7655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p>
                </w:tc>
              </w:sdtContent>
            </w:sdt>
          </w:tr>
          <w:tr w:rsidR="00FD7655" w:rsidRPr="00E47628" w:rsidTr="00E47628">
            <w:tc>
              <w:tcPr>
                <w:tcW w:w="360" w:type="dxa"/>
                <w:vAlign w:val="center"/>
              </w:tcPr>
              <w:p w:rsidR="00FD7655" w:rsidRPr="00E47628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25</w:t>
                </w:r>
              </w:p>
            </w:tc>
            <w:tc>
              <w:tcPr>
                <w:tcW w:w="5040" w:type="dxa"/>
                <w:vAlign w:val="center"/>
              </w:tcPr>
              <w:p w:rsidR="00FD7655" w:rsidRPr="00E47628" w:rsidRDefault="00FD7655" w:rsidP="008E4ECF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Инструмент для сверления пластин</w:t>
                </w:r>
                <w:r>
                  <w:rPr>
                    <w:rFonts w:ascii="Calibri" w:hAnsi="Calibri"/>
                  </w:rPr>
                  <w:t>, дрель</w:t>
                </w:r>
              </w:p>
            </w:tc>
            <w:sdt>
              <w:sdtPr>
                <w:rPr>
                  <w:rFonts w:ascii="Calibri" w:hAnsi="Calibri"/>
                </w:rPr>
                <w:id w:val="-1404597202"/>
                <w:placeholder>
                  <w:docPart w:val="191EB81758CA479C9496C101485E7AC6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D7655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p>
                </w:tc>
              </w:sdtContent>
            </w:sdt>
          </w:tr>
          <w:tr w:rsidR="00FD7655" w:rsidRPr="00E47628" w:rsidTr="00E47628">
            <w:tc>
              <w:tcPr>
                <w:tcW w:w="360" w:type="dxa"/>
                <w:vAlign w:val="center"/>
              </w:tcPr>
              <w:p w:rsidR="00FD7655" w:rsidRPr="00E47628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26</w:t>
                </w:r>
              </w:p>
            </w:tc>
            <w:tc>
              <w:tcPr>
                <w:tcW w:w="5040" w:type="dxa"/>
                <w:vAlign w:val="center"/>
              </w:tcPr>
              <w:p w:rsidR="00FD7655" w:rsidRPr="00E47628" w:rsidRDefault="00FD7655" w:rsidP="008E4ECF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Инструмент для гибки пластин</w:t>
                </w:r>
              </w:p>
            </w:tc>
            <w:sdt>
              <w:sdtPr>
                <w:rPr>
                  <w:rFonts w:ascii="Calibri" w:hAnsi="Calibri"/>
                </w:rPr>
                <w:id w:val="516898511"/>
                <w:placeholder>
                  <w:docPart w:val="9481924A21F940BBB82672B2B4761791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D7655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p>
                </w:tc>
              </w:sdtContent>
            </w:sdt>
          </w:tr>
          <w:tr w:rsidR="00FD7655" w:rsidRPr="00E47628" w:rsidTr="00E47628">
            <w:tc>
              <w:tcPr>
                <w:tcW w:w="360" w:type="dxa"/>
                <w:vAlign w:val="center"/>
              </w:tcPr>
              <w:p w:rsidR="00FD7655" w:rsidRPr="003A5849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27</w:t>
                </w:r>
              </w:p>
            </w:tc>
            <w:tc>
              <w:tcPr>
                <w:tcW w:w="5040" w:type="dxa"/>
                <w:vAlign w:val="center"/>
              </w:tcPr>
              <w:p w:rsidR="00FD7655" w:rsidRPr="00E47628" w:rsidRDefault="00FD7655" w:rsidP="008E4ECF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Инструмент для приварки шпилек или шайб, сварочный аппарат</w:t>
                </w:r>
              </w:p>
            </w:tc>
            <w:sdt>
              <w:sdtPr>
                <w:rPr>
                  <w:rFonts w:ascii="Calibri" w:hAnsi="Calibri"/>
                </w:rPr>
                <w:id w:val="69005552"/>
                <w:placeholder>
                  <w:docPart w:val="52E74EBD5A684CA39432DA9BB9D6E112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D7655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p>
                </w:tc>
              </w:sdtContent>
            </w:sdt>
          </w:tr>
          <w:tr w:rsidR="00FD7655" w:rsidRPr="00E47628" w:rsidTr="00E47628">
            <w:tc>
              <w:tcPr>
                <w:tcW w:w="360" w:type="dxa"/>
                <w:vAlign w:val="center"/>
              </w:tcPr>
              <w:p w:rsidR="00FD7655" w:rsidRPr="003A5849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28</w:t>
                </w:r>
              </w:p>
            </w:tc>
            <w:tc>
              <w:tcPr>
                <w:tcW w:w="5040" w:type="dxa"/>
                <w:vAlign w:val="center"/>
              </w:tcPr>
              <w:p w:rsidR="00FD7655" w:rsidRDefault="00FD7655" w:rsidP="008E4ECF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 w:cs="Calibri"/>
                    <w:szCs w:val="20"/>
                  </w:rPr>
                  <w:t>Инструмент для раскроя пластин, д</w:t>
                </w:r>
                <w:r w:rsidRPr="00E0243B">
                  <w:rPr>
                    <w:rFonts w:ascii="Calibri" w:hAnsi="Calibri" w:cs="Calibri"/>
                    <w:szCs w:val="20"/>
                  </w:rPr>
                  <w:t>исковая электропила</w:t>
                </w:r>
              </w:p>
            </w:tc>
            <w:sdt>
              <w:sdtPr>
                <w:rPr>
                  <w:rFonts w:ascii="Calibri" w:hAnsi="Calibri"/>
                </w:rPr>
                <w:id w:val="-1681041810"/>
                <w:placeholder>
                  <w:docPart w:val="4E80B8C12AC24B6B8BF33B5AA5FBDEC9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D7655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p>
                </w:tc>
              </w:sdtContent>
            </w:sdt>
          </w:tr>
          <w:tr w:rsidR="00FD7655" w:rsidRPr="00E47628" w:rsidTr="00E47628">
            <w:tc>
              <w:tcPr>
                <w:tcW w:w="360" w:type="dxa"/>
                <w:vAlign w:val="center"/>
              </w:tcPr>
              <w:p w:rsidR="00FD7655" w:rsidRPr="003A5849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29</w:t>
                </w:r>
              </w:p>
            </w:tc>
            <w:tc>
              <w:tcPr>
                <w:tcW w:w="5040" w:type="dxa"/>
                <w:vAlign w:val="center"/>
              </w:tcPr>
              <w:p w:rsidR="00FD7655" w:rsidRDefault="00FD7655" w:rsidP="008E4ECF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Инструмент </w:t>
                </w:r>
                <w:r w:rsidRPr="00E0243B">
                  <w:rPr>
                    <w:rFonts w:ascii="Calibri" w:hAnsi="Calibri" w:cs="Calibri"/>
                    <w:szCs w:val="20"/>
                  </w:rPr>
                  <w:t>для фиксации заглушек саморезами</w:t>
                </w:r>
                <w:r>
                  <w:rPr>
                    <w:rFonts w:ascii="Calibri" w:hAnsi="Calibri" w:cs="Calibri"/>
                    <w:szCs w:val="20"/>
                  </w:rPr>
                  <w:t>, шуруповерт</w:t>
                </w:r>
              </w:p>
            </w:tc>
            <w:sdt>
              <w:sdtPr>
                <w:rPr>
                  <w:rFonts w:ascii="Calibri" w:hAnsi="Calibri"/>
                </w:rPr>
                <w:id w:val="494688978"/>
                <w:placeholder>
                  <w:docPart w:val="A796BC9028D148C9997DEB1CDD3D5546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D7655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p>
                </w:tc>
              </w:sdtContent>
            </w:sdt>
          </w:tr>
          <w:tr w:rsidR="00FD7655" w:rsidRPr="00E47628" w:rsidTr="00E47628">
            <w:tc>
              <w:tcPr>
                <w:tcW w:w="360" w:type="dxa"/>
                <w:vAlign w:val="center"/>
              </w:tcPr>
              <w:p w:rsidR="00FD7655" w:rsidRPr="00165C16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30</w:t>
                </w:r>
              </w:p>
            </w:tc>
            <w:tc>
              <w:tcPr>
                <w:tcW w:w="5040" w:type="dxa"/>
                <w:vAlign w:val="center"/>
              </w:tcPr>
              <w:p w:rsidR="00FD7655" w:rsidRPr="00E47628" w:rsidRDefault="00FD7655" w:rsidP="008E4ECF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Инст</w:t>
                </w:r>
                <w:r>
                  <w:rPr>
                    <w:rFonts w:ascii="Calibri" w:hAnsi="Calibri"/>
                  </w:rPr>
                  <w:t>румент для нагрева пластин до 15</w:t>
                </w:r>
                <w:r w:rsidRPr="00E47628">
                  <w:rPr>
                    <w:rFonts w:ascii="Calibri" w:hAnsi="Calibri"/>
                  </w:rPr>
                  <w:t>0 °С (прожектор ПКН, инфракрасные лампы)</w:t>
                </w:r>
              </w:p>
            </w:tc>
            <w:sdt>
              <w:sdtPr>
                <w:rPr>
                  <w:rFonts w:ascii="Calibri" w:hAnsi="Calibri"/>
                </w:rPr>
                <w:id w:val="2133283214"/>
                <w:placeholder>
                  <w:docPart w:val="76D95387A6B0497C9D7FAD8AECD65CA8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D7655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p>
                </w:tc>
              </w:sdtContent>
            </w:sdt>
          </w:tr>
          <w:tr w:rsidR="00FD7655" w:rsidRPr="00E47628" w:rsidTr="00E47628">
            <w:tc>
              <w:tcPr>
                <w:tcW w:w="360" w:type="dxa"/>
                <w:vAlign w:val="center"/>
              </w:tcPr>
              <w:p w:rsidR="00FD7655" w:rsidRPr="00165C16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31</w:t>
                </w:r>
              </w:p>
            </w:tc>
            <w:tc>
              <w:tcPr>
                <w:tcW w:w="5040" w:type="dxa"/>
                <w:vAlign w:val="center"/>
              </w:tcPr>
              <w:p w:rsidR="00FD7655" w:rsidRPr="00E47628" w:rsidRDefault="00FD7655" w:rsidP="008E4ECF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 xml:space="preserve">Наличие подъемника (для перемещения крупногабаритных пластин весом свыше </w:t>
                </w:r>
                <w:smartTag w:uri="urn:schemas-microsoft-com:office:smarttags" w:element="metricconverter">
                  <w:smartTagPr>
                    <w:attr w:name="ProductID" w:val="80 кг"/>
                  </w:smartTagPr>
                  <w:r w:rsidRPr="00E47628">
                    <w:rPr>
                      <w:rFonts w:ascii="Calibri" w:hAnsi="Calibri"/>
                    </w:rPr>
                    <w:t>80 кг</w:t>
                  </w:r>
                </w:smartTag>
                <w:r w:rsidRPr="00E47628">
                  <w:rPr>
                    <w:rFonts w:ascii="Calibri" w:hAnsi="Calibri"/>
                  </w:rPr>
                  <w:t>)</w:t>
                </w:r>
              </w:p>
            </w:tc>
            <w:sdt>
              <w:sdtPr>
                <w:rPr>
                  <w:rFonts w:ascii="Calibri" w:hAnsi="Calibri"/>
                </w:rPr>
                <w:id w:val="163754761"/>
                <w:placeholder>
                  <w:docPart w:val="832BE180092148FBA5133557203D5BE8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D7655" w:rsidRPr="00E47628" w:rsidRDefault="00EF2920" w:rsidP="00FF5E21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p>
                </w:tc>
              </w:sdtContent>
            </w:sdt>
          </w:tr>
          <w:tr w:rsidR="00FD7655" w:rsidRPr="00E47628" w:rsidTr="00E47628">
            <w:tc>
              <w:tcPr>
                <w:tcW w:w="360" w:type="dxa"/>
                <w:vAlign w:val="center"/>
              </w:tcPr>
              <w:p w:rsidR="00FD7655" w:rsidRPr="00165C16" w:rsidRDefault="00596B14" w:rsidP="00E47628">
                <w:pPr>
                  <w:ind w:left="-108" w:right="-10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32</w:t>
                </w:r>
              </w:p>
            </w:tc>
            <w:tc>
              <w:tcPr>
                <w:tcW w:w="5040" w:type="dxa"/>
                <w:vAlign w:val="center"/>
              </w:tcPr>
              <w:p w:rsidR="00FD7655" w:rsidRPr="00E47628" w:rsidRDefault="00FD7655" w:rsidP="008E4ECF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Наличие электросети 380</w:t>
                </w:r>
                <w:r w:rsidRPr="00E47628">
                  <w:rPr>
                    <w:rFonts w:ascii="Calibri" w:hAnsi="Calibri"/>
                    <w:lang w:val="en-US"/>
                  </w:rPr>
                  <w:t>V</w:t>
                </w:r>
                <w:r w:rsidRPr="00E47628">
                  <w:rPr>
                    <w:rFonts w:ascii="Calibri" w:hAnsi="Calibri"/>
                  </w:rPr>
                  <w:t xml:space="preserve"> или 220</w:t>
                </w:r>
                <w:r w:rsidRPr="00E47628">
                  <w:rPr>
                    <w:rFonts w:ascii="Calibri" w:hAnsi="Calibri"/>
                    <w:lang w:val="en-US"/>
                  </w:rPr>
                  <w:t>V</w:t>
                </w:r>
              </w:p>
            </w:tc>
            <w:sdt>
              <w:sdtPr>
                <w:rPr>
                  <w:rFonts w:ascii="Calibri" w:hAnsi="Calibri"/>
                </w:rPr>
                <w:id w:val="-1306458089"/>
                <w:placeholder>
                  <w:docPart w:val="0B48D39E25EE43A58FAC20F003A95576"/>
                </w:placeholder>
                <w:showingPlcHdr/>
                <w:text/>
              </w:sdtPr>
              <w:sdtContent>
                <w:tc>
                  <w:tcPr>
                    <w:tcW w:w="5292" w:type="dxa"/>
                    <w:gridSpan w:val="2"/>
                    <w:vAlign w:val="center"/>
                  </w:tcPr>
                  <w:p w:rsidR="00FD7655" w:rsidRPr="00E47628" w:rsidRDefault="00EF2920" w:rsidP="00716AA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p>
                </w:tc>
              </w:sdtContent>
            </w:sdt>
          </w:tr>
        </w:tbl>
        <w:p w:rsidR="00D81A0C" w:rsidRPr="00AA72DB" w:rsidRDefault="00D81A0C">
          <w:pPr>
            <w:rPr>
              <w:rFonts w:ascii="Calibri" w:hAnsi="Calibri"/>
            </w:rPr>
          </w:pPr>
        </w:p>
        <w:p w:rsidR="00314A64" w:rsidRPr="00AA72DB" w:rsidRDefault="00314A64">
          <w:pPr>
            <w:rPr>
              <w:rFonts w:ascii="Calibri" w:hAnsi="Calibri"/>
            </w:rPr>
          </w:pPr>
        </w:p>
        <w:p w:rsidR="00314A64" w:rsidRPr="007B5E9E" w:rsidRDefault="00B00700">
          <w:pPr>
            <w:rPr>
              <w:rFonts w:ascii="Calibri" w:hAnsi="Calibri"/>
              <w:b/>
              <w:u w:val="single"/>
            </w:rPr>
          </w:pPr>
          <w:r w:rsidRPr="007B5E9E">
            <w:rPr>
              <w:rFonts w:ascii="Calibri" w:hAnsi="Calibri"/>
              <w:b/>
              <w:u w:val="single"/>
            </w:rPr>
            <w:t>Заполнил</w:t>
          </w:r>
          <w:r w:rsidR="007B5E9E">
            <w:rPr>
              <w:rFonts w:ascii="Calibri" w:hAnsi="Calibri"/>
              <w:b/>
              <w:u w:val="single"/>
            </w:rPr>
            <w:t>:</w:t>
          </w:r>
        </w:p>
        <w:p w:rsidR="00B00700" w:rsidRPr="00AA72DB" w:rsidRDefault="00B00700">
          <w:pPr>
            <w:rPr>
              <w:rFonts w:ascii="Calibri" w:hAnsi="Calibri"/>
            </w:rPr>
          </w:pPr>
        </w:p>
        <w:tbl>
          <w:tblPr>
            <w:tblW w:w="0" w:type="auto"/>
            <w:tblInd w:w="108" w:type="dxa"/>
            <w:tblLook w:val="01E0" w:firstRow="1" w:lastRow="1" w:firstColumn="1" w:lastColumn="1" w:noHBand="0" w:noVBand="0"/>
          </w:tblPr>
          <w:tblGrid>
            <w:gridCol w:w="9639"/>
          </w:tblGrid>
          <w:tr w:rsidR="00890A14" w:rsidRPr="00E47628" w:rsidTr="00CA20AD">
            <w:tc>
              <w:tcPr>
                <w:tcW w:w="9639" w:type="dxa"/>
              </w:tcPr>
              <w:p w:rsidR="00890A14" w:rsidRPr="00E47628" w:rsidRDefault="00890A14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ФИО:</w:t>
                </w:r>
                <w:r w:rsidR="00414518">
                  <w:rPr>
                    <w:rFonts w:ascii="Calibri" w:hAnsi="Calibri"/>
                  </w:rPr>
                  <w:t xml:space="preserve"> </w:t>
                </w:r>
                <w:sdt>
                  <w:sdtPr>
                    <w:rPr>
                      <w:rFonts w:ascii="Calibri" w:hAnsi="Calibri"/>
                    </w:rPr>
                    <w:id w:val="-1791892784"/>
                    <w:placeholder>
                      <w:docPart w:val="EED4C8F844144C1595FA8D504B29E8B9"/>
                    </w:placeholder>
                    <w:showingPlcHdr/>
                    <w:text/>
                  </w:sdtPr>
                  <w:sdtContent>
                    <w:r w:rsidR="00EF2920"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sdtContent>
                </w:sdt>
              </w:p>
            </w:tc>
          </w:tr>
          <w:tr w:rsidR="00890A14" w:rsidRPr="00E47628" w:rsidTr="00CA20AD">
            <w:tc>
              <w:tcPr>
                <w:tcW w:w="9639" w:type="dxa"/>
              </w:tcPr>
              <w:p w:rsidR="00890A14" w:rsidRPr="00E47628" w:rsidRDefault="00890A14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Должность:</w:t>
                </w:r>
                <w:r w:rsidR="00414518">
                  <w:rPr>
                    <w:rFonts w:ascii="Calibri" w:hAnsi="Calibri"/>
                  </w:rPr>
                  <w:t xml:space="preserve"> </w:t>
                </w:r>
                <w:sdt>
                  <w:sdtPr>
                    <w:rPr>
                      <w:rFonts w:ascii="Calibri" w:hAnsi="Calibri"/>
                    </w:rPr>
                    <w:id w:val="-1104419185"/>
                    <w:placeholder>
                      <w:docPart w:val="672A28A05D2E4D4FAA359F0637BC3C1A"/>
                    </w:placeholder>
                    <w:showingPlcHdr/>
                    <w:text/>
                  </w:sdtPr>
                  <w:sdtContent>
                    <w:r w:rsidR="00EF2920"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sdtContent>
                </w:sdt>
              </w:p>
            </w:tc>
          </w:tr>
          <w:tr w:rsidR="00890A14" w:rsidRPr="00E47628" w:rsidTr="00CA20AD">
            <w:tc>
              <w:tcPr>
                <w:tcW w:w="9639" w:type="dxa"/>
              </w:tcPr>
              <w:p w:rsidR="00890A14" w:rsidRPr="00E47628" w:rsidRDefault="00890A14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Организация:</w:t>
                </w:r>
                <w:r w:rsidR="00414518">
                  <w:rPr>
                    <w:rFonts w:ascii="Calibri" w:hAnsi="Calibri"/>
                  </w:rPr>
                  <w:t xml:space="preserve"> </w:t>
                </w:r>
                <w:sdt>
                  <w:sdtPr>
                    <w:rPr>
                      <w:rFonts w:ascii="Calibri" w:hAnsi="Calibri"/>
                    </w:rPr>
                    <w:id w:val="2029976868"/>
                    <w:placeholder>
                      <w:docPart w:val="AEE7999EC6A94D8B9728AE1D3D505103"/>
                    </w:placeholder>
                    <w:showingPlcHdr/>
                    <w:text/>
                  </w:sdtPr>
                  <w:sdtContent>
                    <w:r w:rsidR="00EF2920"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sdtContent>
                </w:sdt>
              </w:p>
            </w:tc>
          </w:tr>
          <w:tr w:rsidR="00890A14" w:rsidRPr="00E47628" w:rsidTr="00CA20AD">
            <w:tc>
              <w:tcPr>
                <w:tcW w:w="9639" w:type="dxa"/>
              </w:tcPr>
              <w:p w:rsidR="00890A14" w:rsidRPr="00E47628" w:rsidRDefault="00890A14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Телефон:</w:t>
                </w:r>
                <w:r w:rsidR="00414518">
                  <w:rPr>
                    <w:rFonts w:ascii="Calibri" w:hAnsi="Calibri"/>
                  </w:rPr>
                  <w:t xml:space="preserve"> </w:t>
                </w:r>
                <w:sdt>
                  <w:sdtPr>
                    <w:rPr>
                      <w:rFonts w:ascii="Calibri" w:hAnsi="Calibri"/>
                    </w:rPr>
                    <w:id w:val="-1246036165"/>
                    <w:placeholder>
                      <w:docPart w:val="D4D6A94F4408482E8437B882730EA210"/>
                    </w:placeholder>
                    <w:showingPlcHdr/>
                    <w:text/>
                  </w:sdtPr>
                  <w:sdtContent>
                    <w:r w:rsidR="00EF2920"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sdtContent>
                </w:sdt>
              </w:p>
            </w:tc>
          </w:tr>
          <w:tr w:rsidR="00890A14" w:rsidRPr="00E47628" w:rsidTr="00CA20AD">
            <w:tc>
              <w:tcPr>
                <w:tcW w:w="9639" w:type="dxa"/>
              </w:tcPr>
              <w:p w:rsidR="00890A14" w:rsidRPr="00E47628" w:rsidRDefault="00890A14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  <w:lang w:val="en-US"/>
                  </w:rPr>
                  <w:t>E</w:t>
                </w:r>
                <w:r w:rsidRPr="00C92A15">
                  <w:rPr>
                    <w:rFonts w:ascii="Calibri" w:hAnsi="Calibri"/>
                  </w:rPr>
                  <w:t>-</w:t>
                </w:r>
                <w:r w:rsidRPr="00E47628">
                  <w:rPr>
                    <w:rFonts w:ascii="Calibri" w:hAnsi="Calibri"/>
                    <w:lang w:val="en-US"/>
                  </w:rPr>
                  <w:t>mail</w:t>
                </w:r>
                <w:r w:rsidRPr="00E47628">
                  <w:rPr>
                    <w:rFonts w:ascii="Calibri" w:hAnsi="Calibri"/>
                  </w:rPr>
                  <w:t>:</w:t>
                </w:r>
                <w:r w:rsidR="00414518">
                  <w:rPr>
                    <w:rFonts w:ascii="Calibri" w:hAnsi="Calibri"/>
                  </w:rPr>
                  <w:t xml:space="preserve"> </w:t>
                </w:r>
                <w:sdt>
                  <w:sdtPr>
                    <w:rPr>
                      <w:rFonts w:ascii="Calibri" w:hAnsi="Calibri"/>
                    </w:rPr>
                    <w:id w:val="-607588738"/>
                    <w:placeholder>
                      <w:docPart w:val="4CDDBB0C19524D468FA5A2FBF0819CDA"/>
                    </w:placeholder>
                    <w:showingPlcHdr/>
                    <w:text/>
                  </w:sdtPr>
                  <w:sdtContent>
                    <w:r w:rsidR="00EF2920"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sdtContent>
                </w:sdt>
              </w:p>
            </w:tc>
          </w:tr>
          <w:tr w:rsidR="00890A14" w:rsidRPr="00E47628" w:rsidTr="00CA20AD">
            <w:tc>
              <w:tcPr>
                <w:tcW w:w="9639" w:type="dxa"/>
              </w:tcPr>
              <w:p w:rsidR="00890A14" w:rsidRPr="00E47628" w:rsidRDefault="00890A14">
                <w:pPr>
                  <w:rPr>
                    <w:rFonts w:ascii="Calibri" w:hAnsi="Calibri"/>
                  </w:rPr>
                </w:pPr>
                <w:r w:rsidRPr="00E47628">
                  <w:rPr>
                    <w:rFonts w:ascii="Calibri" w:hAnsi="Calibri"/>
                  </w:rPr>
                  <w:t>Дата заполнения:</w:t>
                </w:r>
                <w:r w:rsidR="00414518">
                  <w:rPr>
                    <w:rFonts w:ascii="Calibri" w:hAnsi="Calibri"/>
                  </w:rPr>
                  <w:t xml:space="preserve"> </w:t>
                </w:r>
                <w:sdt>
                  <w:sdtPr>
                    <w:rPr>
                      <w:rFonts w:ascii="Calibri" w:hAnsi="Calibri"/>
                    </w:rPr>
                    <w:id w:val="-762755585"/>
                    <w:placeholder>
                      <w:docPart w:val="60F3C0FA29694DA2AD70CED8BF1C924B"/>
                    </w:placeholder>
                    <w:showingPlcHdr/>
                    <w:text/>
                  </w:sdtPr>
                  <w:sdtContent>
                    <w:r w:rsidR="00EF2920">
                      <w:rPr>
                        <w:rFonts w:ascii="Calibri" w:hAnsi="Calibri"/>
                      </w:rPr>
                      <w:t xml:space="preserve">                                                                              </w:t>
                    </w:r>
                  </w:sdtContent>
                </w:sdt>
              </w:p>
            </w:tc>
          </w:tr>
          <w:tr w:rsidR="00CA20AD" w:rsidRPr="00E47628" w:rsidTr="00CA20AD">
            <w:tc>
              <w:tcPr>
                <w:tcW w:w="9639" w:type="dxa"/>
              </w:tcPr>
              <w:p w:rsidR="00CA20AD" w:rsidRDefault="00CA20AD">
                <w:pPr>
                  <w:rPr>
                    <w:rFonts w:ascii="Calibri" w:hAnsi="Calibri"/>
                  </w:rPr>
                </w:pPr>
              </w:p>
              <w:p w:rsidR="00414518" w:rsidRDefault="00414518">
                <w:pPr>
                  <w:rPr>
                    <w:rFonts w:ascii="Calibri" w:hAnsi="Calibri"/>
                  </w:rPr>
                </w:pPr>
              </w:p>
              <w:p w:rsidR="00CA20AD" w:rsidRPr="00E47628" w:rsidRDefault="00CA20AD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Подпись: ___________________</w:t>
                </w:r>
              </w:p>
            </w:tc>
          </w:tr>
        </w:tbl>
        <w:p w:rsidR="00B00700" w:rsidRPr="00AA72DB" w:rsidRDefault="00EF2920">
          <w:pPr>
            <w:rPr>
              <w:rFonts w:ascii="Calibri" w:hAnsi="Calibri"/>
            </w:rPr>
          </w:pPr>
        </w:p>
      </w:sdtContent>
    </w:sdt>
    <w:sectPr w:rsidR="00B00700" w:rsidRPr="00AA72DB" w:rsidSect="002831CF">
      <w:headerReference w:type="default" r:id="rId7"/>
      <w:footerReference w:type="even" r:id="rId8"/>
      <w:footerReference w:type="default" r:id="rId9"/>
      <w:pgSz w:w="11906" w:h="16838"/>
      <w:pgMar w:top="1134" w:right="26" w:bottom="1134" w:left="1701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72" w:rsidRDefault="00B66572">
      <w:r>
        <w:separator/>
      </w:r>
    </w:p>
  </w:endnote>
  <w:endnote w:type="continuationSeparator" w:id="0">
    <w:p w:rsidR="00B66572" w:rsidRDefault="00B6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E7" w:rsidRDefault="005209E7" w:rsidP="00187669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9E7" w:rsidRDefault="005209E7" w:rsidP="0018766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E7" w:rsidRDefault="005209E7" w:rsidP="00187669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B14">
      <w:rPr>
        <w:rStyle w:val="a6"/>
        <w:noProof/>
      </w:rPr>
      <w:t>1</w:t>
    </w:r>
    <w:r>
      <w:rPr>
        <w:rStyle w:val="a6"/>
      </w:rPr>
      <w:fldChar w:fldCharType="end"/>
    </w:r>
  </w:p>
  <w:p w:rsidR="005209E7" w:rsidRDefault="005209E7" w:rsidP="0018766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72" w:rsidRDefault="00B66572">
      <w:r>
        <w:separator/>
      </w:r>
    </w:p>
  </w:footnote>
  <w:footnote w:type="continuationSeparator" w:id="0">
    <w:p w:rsidR="00B66572" w:rsidRDefault="00B6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E7" w:rsidRDefault="005209E7" w:rsidP="002831CF">
    <w:pPr>
      <w:pStyle w:val="a4"/>
      <w:jc w:val="right"/>
    </w:pPr>
    <w:r>
      <w:t xml:space="preserve">  </w:t>
    </w:r>
    <w:r w:rsidR="00F81AFD">
      <w:rPr>
        <w:noProof/>
      </w:rPr>
      <w:drawing>
        <wp:inline distT="0" distB="0" distL="0" distR="0" wp14:anchorId="703CE4B3" wp14:editId="1A9F6FD9">
          <wp:extent cx="2571750" cy="447675"/>
          <wp:effectExtent l="0" t="0" r="0" b="0"/>
          <wp:docPr id="1" name="Рисунок 1" descr="Поликерамопласт_копирай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ликерамопласт_копирай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9E7" w:rsidRPr="002831CF" w:rsidRDefault="005209E7" w:rsidP="002831CF">
    <w:pPr>
      <w:pStyle w:val="a4"/>
      <w:tabs>
        <w:tab w:val="left" w:pos="7020"/>
      </w:tabs>
      <w:ind w:right="99"/>
      <w:jc w:val="right"/>
      <w:rPr>
        <w:sz w:val="27"/>
        <w:szCs w:val="27"/>
      </w:rPr>
    </w:pPr>
    <w:proofErr w:type="spellStart"/>
    <w:r w:rsidRPr="002831CF">
      <w:rPr>
        <w:rFonts w:ascii="Calibri" w:hAnsi="Calibri"/>
        <w:sz w:val="27"/>
        <w:szCs w:val="27"/>
      </w:rPr>
      <w:t>Футеровочные</w:t>
    </w:r>
    <w:proofErr w:type="spellEnd"/>
    <w:r w:rsidRPr="002831CF">
      <w:rPr>
        <w:rFonts w:ascii="Calibri" w:hAnsi="Calibri"/>
        <w:sz w:val="27"/>
        <w:szCs w:val="27"/>
      </w:rPr>
      <w:t xml:space="preserve"> материалы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D3C8A"/>
    <w:multiLevelType w:val="hybridMultilevel"/>
    <w:tmpl w:val="0064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DBJyBYqniUGOa5vYlewDJH9FcojDC4ewL3in48x6v/JLLScvaWm3S71fAKmdKhsEAXyMlIV1kGEiXic4BI3eA==" w:salt="Mplzj2l/gW73plksZ5Bz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15"/>
    <w:rsid w:val="00007491"/>
    <w:rsid w:val="00013A37"/>
    <w:rsid w:val="000341BD"/>
    <w:rsid w:val="00073463"/>
    <w:rsid w:val="00097818"/>
    <w:rsid w:val="000C5EE9"/>
    <w:rsid w:val="00165C16"/>
    <w:rsid w:val="00187669"/>
    <w:rsid w:val="00197862"/>
    <w:rsid w:val="00207D0F"/>
    <w:rsid w:val="002645A9"/>
    <w:rsid w:val="002831CF"/>
    <w:rsid w:val="002B0FE6"/>
    <w:rsid w:val="002B395C"/>
    <w:rsid w:val="002B7E07"/>
    <w:rsid w:val="00314A64"/>
    <w:rsid w:val="00393983"/>
    <w:rsid w:val="003A5849"/>
    <w:rsid w:val="003E0607"/>
    <w:rsid w:val="004123F9"/>
    <w:rsid w:val="00414518"/>
    <w:rsid w:val="0047102E"/>
    <w:rsid w:val="005203BE"/>
    <w:rsid w:val="005209E7"/>
    <w:rsid w:val="005616EF"/>
    <w:rsid w:val="00577491"/>
    <w:rsid w:val="00596B14"/>
    <w:rsid w:val="005E42F7"/>
    <w:rsid w:val="00602524"/>
    <w:rsid w:val="006234A4"/>
    <w:rsid w:val="00680EF7"/>
    <w:rsid w:val="00691AC7"/>
    <w:rsid w:val="006A797A"/>
    <w:rsid w:val="006B66B4"/>
    <w:rsid w:val="006D327E"/>
    <w:rsid w:val="0070552F"/>
    <w:rsid w:val="00716AA4"/>
    <w:rsid w:val="00735BCD"/>
    <w:rsid w:val="007502FE"/>
    <w:rsid w:val="007B5E9E"/>
    <w:rsid w:val="007F258B"/>
    <w:rsid w:val="00890A14"/>
    <w:rsid w:val="008D274F"/>
    <w:rsid w:val="008E3725"/>
    <w:rsid w:val="008E4ECF"/>
    <w:rsid w:val="00951334"/>
    <w:rsid w:val="009D0F3A"/>
    <w:rsid w:val="00A41111"/>
    <w:rsid w:val="00A74FCE"/>
    <w:rsid w:val="00AA72DB"/>
    <w:rsid w:val="00B00700"/>
    <w:rsid w:val="00B034F8"/>
    <w:rsid w:val="00B54CF6"/>
    <w:rsid w:val="00B66572"/>
    <w:rsid w:val="00BD32A7"/>
    <w:rsid w:val="00C570E7"/>
    <w:rsid w:val="00C92A15"/>
    <w:rsid w:val="00CA20AD"/>
    <w:rsid w:val="00CB669F"/>
    <w:rsid w:val="00D33624"/>
    <w:rsid w:val="00D81A0C"/>
    <w:rsid w:val="00DC1C9C"/>
    <w:rsid w:val="00DC70DC"/>
    <w:rsid w:val="00E03B06"/>
    <w:rsid w:val="00E47628"/>
    <w:rsid w:val="00E67F92"/>
    <w:rsid w:val="00E86229"/>
    <w:rsid w:val="00EF2920"/>
    <w:rsid w:val="00F2005A"/>
    <w:rsid w:val="00F20395"/>
    <w:rsid w:val="00F352DA"/>
    <w:rsid w:val="00F81AFD"/>
    <w:rsid w:val="00F92AFA"/>
    <w:rsid w:val="00F96CC5"/>
    <w:rsid w:val="00FB2530"/>
    <w:rsid w:val="00FB4CF2"/>
    <w:rsid w:val="00FD28A1"/>
    <w:rsid w:val="00FD7655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1D1F0C"/>
  <w15:chartTrackingRefBased/>
  <w15:docId w15:val="{F4A26547-960B-495C-8BE6-5FCCBB1B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67F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314A6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14A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7669"/>
  </w:style>
  <w:style w:type="character" w:styleId="a7">
    <w:name w:val="Placeholder Text"/>
    <w:basedOn w:val="a0"/>
    <w:uiPriority w:val="99"/>
    <w:semiHidden/>
    <w:rsid w:val="00C92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ro\Desktop\&#1054;&#1087;&#1088;&#1086;&#1089;&#1085;&#1099;&#1081;_&#1083;&#1080;&#1089;&#1090;_&#1085;&#1072;_&#1092;&#1091;&#1090;&#1077;&#1088;&#1086;&#1074;&#1082;&#1091;_&#1055;&#1086;&#1083;&#1080;&#1082;&#1077;&#1088;&#1072;&#1084;&#1086;&#1087;&#1083;&#1072;&#1089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0657C-88E6-48F7-B65D-C07DF1E35C27}"/>
      </w:docPartPr>
      <w:docPartBody>
        <w:p w:rsidR="00000000" w:rsidRDefault="00510DD9">
          <w:r w:rsidRPr="009813C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572A62ABB4C7594DF72F395411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E476C-9C6A-4036-94FB-D97671FE76A7}"/>
      </w:docPartPr>
      <w:docPartBody>
        <w:p w:rsidR="00000000" w:rsidRDefault="00510DD9" w:rsidP="00510DD9">
          <w:pPr>
            <w:pStyle w:val="1A3572A62ABB4C7594DF72F3954111BD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64C7862D0963425EB3689C53A6B20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63127-DF33-48AF-BCAD-145A8D44805D}"/>
      </w:docPartPr>
      <w:docPartBody>
        <w:p w:rsidR="00000000" w:rsidRDefault="00510DD9" w:rsidP="00510DD9">
          <w:pPr>
            <w:pStyle w:val="64C7862D0963425EB3689C53A6B20FE12"/>
          </w:pPr>
          <w:r>
            <w:rPr>
              <w:rFonts w:ascii="Calibri" w:hAnsi="Calibri"/>
            </w:rPr>
            <w:t xml:space="preserve"> 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</w:t>
          </w:r>
        </w:p>
      </w:docPartBody>
    </w:docPart>
    <w:docPart>
      <w:docPartPr>
        <w:name w:val="73C8C33AD0684519915CCA05D810C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A00A6-26A7-47A7-9CFB-CC3D84DA0936}"/>
      </w:docPartPr>
      <w:docPartBody>
        <w:p w:rsidR="00000000" w:rsidRDefault="00510DD9" w:rsidP="00510DD9">
          <w:pPr>
            <w:pStyle w:val="73C8C33AD0684519915CCA05D810C6E72"/>
          </w:pPr>
          <w:r>
            <w:rPr>
              <w:rFonts w:ascii="Calibri" w:hAnsi="Calibri"/>
            </w:rPr>
            <w:t xml:space="preserve">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 </w:t>
          </w:r>
        </w:p>
      </w:docPartBody>
    </w:docPart>
    <w:docPart>
      <w:docPartPr>
        <w:name w:val="35F3B6E0385C472B81D370A6F9BE4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6E7D8-51CF-44BF-8813-B68339D201BE}"/>
      </w:docPartPr>
      <w:docPartBody>
        <w:p w:rsidR="00000000" w:rsidRDefault="00510DD9" w:rsidP="00510DD9">
          <w:pPr>
            <w:pStyle w:val="35F3B6E0385C472B81D370A6F9BE490C2"/>
          </w:pPr>
          <w:r>
            <w:rPr>
              <w:rFonts w:ascii="Calibri" w:hAnsi="Calibri"/>
            </w:rPr>
            <w:t xml:space="preserve">  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</w:p>
      </w:docPartBody>
    </w:docPart>
    <w:docPart>
      <w:docPartPr>
        <w:name w:val="E4EA07C67272405B98731FC27319C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E20FB-AC3A-47C8-A724-65CB4574BCD9}"/>
      </w:docPartPr>
      <w:docPartBody>
        <w:p w:rsidR="00000000" w:rsidRDefault="00510DD9" w:rsidP="00510DD9">
          <w:pPr>
            <w:pStyle w:val="E4EA07C67272405B98731FC27319C1672"/>
          </w:pPr>
          <w:r>
            <w:rPr>
              <w:rFonts w:ascii="Calibri" w:hAnsi="Calibri"/>
            </w:rPr>
            <w:t xml:space="preserve">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 </w:t>
          </w:r>
        </w:p>
      </w:docPartBody>
    </w:docPart>
    <w:docPart>
      <w:docPartPr>
        <w:name w:val="4FA6065C130842B0BFE9654B8C108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31AC6-FC39-4EB3-88F8-B079F36A5AD4}"/>
      </w:docPartPr>
      <w:docPartBody>
        <w:p w:rsidR="00000000" w:rsidRDefault="00510DD9" w:rsidP="00510DD9">
          <w:pPr>
            <w:pStyle w:val="4FA6065C130842B0BFE9654B8C10820C2"/>
          </w:pPr>
          <w:r>
            <w:rPr>
              <w:rFonts w:ascii="Calibri" w:hAnsi="Calibri"/>
            </w:rPr>
            <w:t xml:space="preserve">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   </w:t>
          </w:r>
        </w:p>
      </w:docPartBody>
    </w:docPart>
    <w:docPart>
      <w:docPartPr>
        <w:name w:val="C4D6A7DFCC944D28BB6ED55E70458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433CF-ACF4-48C6-9842-3E41ABDF6B4A}"/>
      </w:docPartPr>
      <w:docPartBody>
        <w:p w:rsidR="00000000" w:rsidRDefault="00510DD9" w:rsidP="00510DD9">
          <w:pPr>
            <w:pStyle w:val="C4D6A7DFCC944D28BB6ED55E704585D62"/>
          </w:pPr>
          <w:r>
            <w:rPr>
              <w:rFonts w:ascii="Calibri" w:hAnsi="Calibri"/>
            </w:rPr>
            <w:t xml:space="preserve">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 </w:t>
          </w:r>
        </w:p>
      </w:docPartBody>
    </w:docPart>
    <w:docPart>
      <w:docPartPr>
        <w:name w:val="6B2ED82122084DC197D29719C2166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0B1E0-98A5-4FE2-80D4-BD8B62DA142C}"/>
      </w:docPartPr>
      <w:docPartBody>
        <w:p w:rsidR="00000000" w:rsidRDefault="00510DD9" w:rsidP="00510DD9">
          <w:pPr>
            <w:pStyle w:val="6B2ED82122084DC197D29719C21665332"/>
          </w:pPr>
          <w:r>
            <w:rPr>
              <w:rFonts w:ascii="Calibri" w:hAnsi="Calibri"/>
            </w:rPr>
            <w:t xml:space="preserve">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   </w:t>
          </w:r>
        </w:p>
      </w:docPartBody>
    </w:docPart>
    <w:docPart>
      <w:docPartPr>
        <w:name w:val="FC9C2759D15140F8889A91E2DDACB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BDB10-ED3F-4F4C-8CB6-E14F99279E2A}"/>
      </w:docPartPr>
      <w:docPartBody>
        <w:p w:rsidR="00000000" w:rsidRDefault="00510DD9" w:rsidP="00510DD9">
          <w:pPr>
            <w:pStyle w:val="FC9C2759D15140F8889A91E2DDACB53C2"/>
          </w:pPr>
          <w:r>
            <w:rPr>
              <w:rFonts w:ascii="Calibri" w:hAnsi="Calibri"/>
            </w:rPr>
            <w:t xml:space="preserve">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 </w:t>
          </w:r>
        </w:p>
      </w:docPartBody>
    </w:docPart>
    <w:docPart>
      <w:docPartPr>
        <w:name w:val="5F213A803C4C4216BB8B68D598E2DE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C1B99-15D3-4A6B-8415-76C8D0885CD6}"/>
      </w:docPartPr>
      <w:docPartBody>
        <w:p w:rsidR="00000000" w:rsidRDefault="00510DD9" w:rsidP="00510DD9">
          <w:pPr>
            <w:pStyle w:val="5F213A803C4C4216BB8B68D598E2DE662"/>
          </w:pP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8582AC8F24A74129BE065CE203AE3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462DD-216D-4BC7-A2B6-AA2DDCD60AE6}"/>
      </w:docPartPr>
      <w:docPartBody>
        <w:p w:rsidR="00000000" w:rsidRDefault="00510DD9" w:rsidP="00510DD9">
          <w:pPr>
            <w:pStyle w:val="8582AC8F24A74129BE065CE203AE37072"/>
          </w:pP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AF4E95887DA74436BA9199F488407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A4D65-9EEB-4122-9586-81AB76576D09}"/>
      </w:docPartPr>
      <w:docPartBody>
        <w:p w:rsidR="00000000" w:rsidRDefault="00510DD9" w:rsidP="00510DD9">
          <w:pPr>
            <w:pStyle w:val="AF4E95887DA74436BA9199F4884075E62"/>
          </w:pPr>
          <w:r>
            <w:rPr>
              <w:rFonts w:ascii="Calibri" w:hAnsi="Calibri"/>
            </w:rPr>
            <w:t xml:space="preserve">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  </w:t>
          </w:r>
        </w:p>
      </w:docPartBody>
    </w:docPart>
    <w:docPart>
      <w:docPartPr>
        <w:name w:val="875BF2F884D2470B9D09006F9A334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29333-F896-4514-864B-F7AF62D5828E}"/>
      </w:docPartPr>
      <w:docPartBody>
        <w:p w:rsidR="00000000" w:rsidRDefault="00510DD9" w:rsidP="00510DD9">
          <w:pPr>
            <w:pStyle w:val="875BF2F884D2470B9D09006F9A334B9E2"/>
          </w:pPr>
          <w:r>
            <w:rPr>
              <w:rFonts w:ascii="Calibri" w:hAnsi="Calibri"/>
            </w:rPr>
            <w:t xml:space="preserve">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 </w:t>
          </w:r>
        </w:p>
      </w:docPartBody>
    </w:docPart>
    <w:docPart>
      <w:docPartPr>
        <w:name w:val="0342A4437976461791D29A3BA86B9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CD852-2A3E-419C-B0DB-74F5A0CBD08C}"/>
      </w:docPartPr>
      <w:docPartBody>
        <w:p w:rsidR="00000000" w:rsidRDefault="00510DD9" w:rsidP="00510DD9">
          <w:pPr>
            <w:pStyle w:val="0342A4437976461791D29A3BA86B9B322"/>
          </w:pPr>
          <w:r>
            <w:rPr>
              <w:rFonts w:ascii="Calibri" w:hAnsi="Calibri"/>
            </w:rPr>
            <w:t xml:space="preserve">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 </w:t>
          </w:r>
        </w:p>
      </w:docPartBody>
    </w:docPart>
    <w:docPart>
      <w:docPartPr>
        <w:name w:val="DE3C2515EB64413C8DCC4C9BCC5E5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31A3E-86E8-4630-96AD-2D086B20A531}"/>
      </w:docPartPr>
      <w:docPartBody>
        <w:p w:rsidR="00000000" w:rsidRDefault="00510DD9" w:rsidP="00510DD9">
          <w:pPr>
            <w:pStyle w:val="DE3C2515EB64413C8DCC4C9BCC5E5F022"/>
          </w:pPr>
          <w:r>
            <w:rPr>
              <w:rFonts w:ascii="Calibri" w:hAnsi="Calibri"/>
            </w:rPr>
            <w:t xml:space="preserve"> 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</w:t>
          </w:r>
        </w:p>
      </w:docPartBody>
    </w:docPart>
    <w:docPart>
      <w:docPartPr>
        <w:name w:val="D0579425F3504B4AB46BF9C229EB2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538B2-8ED0-4B84-B3C1-CCBD26F6DF08}"/>
      </w:docPartPr>
      <w:docPartBody>
        <w:p w:rsidR="00000000" w:rsidRDefault="00510DD9" w:rsidP="00510DD9">
          <w:pPr>
            <w:pStyle w:val="D0579425F3504B4AB46BF9C229EB273C2"/>
          </w:pPr>
          <w:r>
            <w:rPr>
              <w:rFonts w:ascii="Calibri" w:hAnsi="Calibri"/>
            </w:rPr>
            <w:t xml:space="preserve">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 </w:t>
          </w:r>
        </w:p>
      </w:docPartBody>
    </w:docPart>
    <w:docPart>
      <w:docPartPr>
        <w:name w:val="859B981D2F62496393E544DE98DE0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E5C42-9B9F-42C0-9706-3934EC16D932}"/>
      </w:docPartPr>
      <w:docPartBody>
        <w:p w:rsidR="00000000" w:rsidRDefault="00510DD9" w:rsidP="00510DD9">
          <w:pPr>
            <w:pStyle w:val="859B981D2F62496393E544DE98DE000E2"/>
          </w:pP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88D32649741F4F9A81DE59C4EFA75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222BE-F0FA-4CEA-9B27-6693BFE4A714}"/>
      </w:docPartPr>
      <w:docPartBody>
        <w:p w:rsidR="00000000" w:rsidRDefault="00510DD9" w:rsidP="00510DD9">
          <w:pPr>
            <w:pStyle w:val="88D32649741F4F9A81DE59C4EFA751F02"/>
          </w:pPr>
          <w:r>
            <w:rPr>
              <w:rStyle w:val="a3"/>
            </w:rPr>
            <w:t xml:space="preserve">                   </w:t>
          </w:r>
        </w:p>
      </w:docPartBody>
    </w:docPart>
    <w:docPart>
      <w:docPartPr>
        <w:name w:val="574EC5B2633745A5836C327FB8706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49F18-A607-4AF7-8BD2-1B8201B20AF9}"/>
      </w:docPartPr>
      <w:docPartBody>
        <w:p w:rsidR="00000000" w:rsidRDefault="00510DD9" w:rsidP="00510DD9">
          <w:pPr>
            <w:pStyle w:val="574EC5B2633745A5836C327FB870622C2"/>
          </w:pPr>
          <w:r>
            <w:rPr>
              <w:rFonts w:ascii="Calibri" w:hAnsi="Calibri"/>
            </w:rPr>
            <w:t xml:space="preserve"> 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  <w:r>
            <w:rPr>
              <w:rFonts w:ascii="Calibri" w:hAnsi="Calibri"/>
            </w:rPr>
            <w:t xml:space="preserve"> </w:t>
          </w:r>
        </w:p>
      </w:docPartBody>
    </w:docPart>
    <w:docPart>
      <w:docPartPr>
        <w:name w:val="6B7BC3E798234894A547B309B38D9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B12BE-943F-425A-AE16-A27AF0E14C97}"/>
      </w:docPartPr>
      <w:docPartBody>
        <w:p w:rsidR="00000000" w:rsidRDefault="00510DD9" w:rsidP="00510DD9">
          <w:pPr>
            <w:pStyle w:val="6B7BC3E798234894A547B309B38D9E6C2"/>
          </w:pPr>
          <w:r>
            <w:rPr>
              <w:rFonts w:ascii="Calibri" w:hAnsi="Calibri"/>
            </w:rPr>
            <w:t xml:space="preserve">  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</w:p>
      </w:docPartBody>
    </w:docPart>
    <w:docPart>
      <w:docPartPr>
        <w:name w:val="AE1DC58E8D624257915F0FD297614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E8CDE7-1E5A-4A56-8C5A-25F74CAE89EB}"/>
      </w:docPartPr>
      <w:docPartBody>
        <w:p w:rsidR="00000000" w:rsidRDefault="00510DD9" w:rsidP="00510DD9">
          <w:pPr>
            <w:pStyle w:val="AE1DC58E8D624257915F0FD29761441D2"/>
          </w:pPr>
          <w:r>
            <w:rPr>
              <w:rFonts w:ascii="Calibri" w:hAnsi="Calibri"/>
            </w:rPr>
            <w:t xml:space="preserve">                                                                           </w:t>
          </w:r>
          <w:r>
            <w:rPr>
              <w:rFonts w:ascii="Calibri" w:hAnsi="Calibri"/>
            </w:rPr>
            <w:t xml:space="preserve">   </w:t>
          </w:r>
        </w:p>
      </w:docPartBody>
    </w:docPart>
    <w:docPart>
      <w:docPartPr>
        <w:name w:val="534380671EC2404DB9C505835070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D448E-2C57-4BC0-8528-10DC74A6B3A2}"/>
      </w:docPartPr>
      <w:docPartBody>
        <w:p w:rsidR="00000000" w:rsidRDefault="00510DD9" w:rsidP="00510DD9">
          <w:pPr>
            <w:pStyle w:val="534380671EC2404DB9C505835070D4AD2"/>
          </w:pPr>
          <w:r>
            <w:rPr>
              <w:rStyle w:val="a3"/>
            </w:rPr>
            <w:t xml:space="preserve">    </w:t>
          </w:r>
        </w:p>
      </w:docPartBody>
    </w:docPart>
    <w:docPart>
      <w:docPartPr>
        <w:name w:val="9D9A889738C646838D89825F70A22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14FF7-8095-4D1C-9A94-52B32C62544C}"/>
      </w:docPartPr>
      <w:docPartBody>
        <w:p w:rsidR="00000000" w:rsidRDefault="00510DD9" w:rsidP="00510DD9">
          <w:pPr>
            <w:pStyle w:val="9D9A889738C646838D89825F70A227932"/>
          </w:pPr>
          <w:r>
            <w:rPr>
              <w:rStyle w:val="a3"/>
            </w:rPr>
            <w:t xml:space="preserve"> </w:t>
          </w:r>
        </w:p>
      </w:docPartBody>
    </w:docPart>
    <w:docPart>
      <w:docPartPr>
        <w:name w:val="7E1FCE6477854EE784874FB71A4E2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4918F-B849-47F4-93A0-A4109E3F99E7}"/>
      </w:docPartPr>
      <w:docPartBody>
        <w:p w:rsidR="00000000" w:rsidRDefault="00510DD9" w:rsidP="00510DD9">
          <w:pPr>
            <w:pStyle w:val="7E1FCE6477854EE784874FB71A4E2C06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D04EE66E50A4A95AF27D385E34B9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ADC99-A1E6-4E49-BB3A-A3B76E2A2DF5}"/>
      </w:docPartPr>
      <w:docPartBody>
        <w:p w:rsidR="00000000" w:rsidRDefault="00510DD9" w:rsidP="00510DD9">
          <w:pPr>
            <w:pStyle w:val="8D04EE66E50A4A95AF27D385E34B9FEF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191EB81758CA479C9496C101485E7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F71E1-B9C3-4E62-81FA-537124FED690}"/>
      </w:docPartPr>
      <w:docPartBody>
        <w:p w:rsidR="00000000" w:rsidRDefault="00510DD9" w:rsidP="00510DD9">
          <w:pPr>
            <w:pStyle w:val="191EB81758CA479C9496C101485E7AC6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9481924A21F940BBB82672B2B4761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B9D58-9D6E-4D18-B91E-57F3788651AE}"/>
      </w:docPartPr>
      <w:docPartBody>
        <w:p w:rsidR="00000000" w:rsidRDefault="00510DD9" w:rsidP="00510DD9">
          <w:pPr>
            <w:pStyle w:val="9481924A21F940BBB82672B2B4761791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52E74EBD5A684CA39432DA9BB9D6E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E527D-AABB-4F1E-BEF0-A1EB2194F2B9}"/>
      </w:docPartPr>
      <w:docPartBody>
        <w:p w:rsidR="00000000" w:rsidRDefault="00510DD9" w:rsidP="00510DD9">
          <w:pPr>
            <w:pStyle w:val="52E74EBD5A684CA39432DA9BB9D6E112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4E80B8C12AC24B6B8BF33B5AA5FBD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EB469D-7031-4AC6-8993-5676EFA7314B}"/>
      </w:docPartPr>
      <w:docPartBody>
        <w:p w:rsidR="00000000" w:rsidRDefault="00510DD9" w:rsidP="00510DD9">
          <w:pPr>
            <w:pStyle w:val="4E80B8C12AC24B6B8BF33B5AA5FBDEC9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A796BC9028D148C9997DEB1CDD3D5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C5882-1B4A-48FE-B31D-4A59DF07BBBF}"/>
      </w:docPartPr>
      <w:docPartBody>
        <w:p w:rsidR="00000000" w:rsidRDefault="00510DD9" w:rsidP="00510DD9">
          <w:pPr>
            <w:pStyle w:val="A796BC9028D148C9997DEB1CDD3D5546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76D95387A6B0497C9D7FAD8AECD65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D1DAA-9ED0-4782-820F-434CB06C313F}"/>
      </w:docPartPr>
      <w:docPartBody>
        <w:p w:rsidR="00000000" w:rsidRDefault="00510DD9" w:rsidP="00510DD9">
          <w:pPr>
            <w:pStyle w:val="76D95387A6B0497C9D7FAD8AECD65CA8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32BE180092148FBA5133557203D5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5CD7B-A5A3-4C69-90B1-BC00426A6622}"/>
      </w:docPartPr>
      <w:docPartBody>
        <w:p w:rsidR="00000000" w:rsidRDefault="00510DD9" w:rsidP="00510DD9">
          <w:pPr>
            <w:pStyle w:val="832BE180092148FBA5133557203D5BE8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0B48D39E25EE43A58FAC20F003A95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03028-B313-4425-892A-E8DBBEDF7429}"/>
      </w:docPartPr>
      <w:docPartBody>
        <w:p w:rsidR="00000000" w:rsidRDefault="00510DD9" w:rsidP="00510DD9">
          <w:pPr>
            <w:pStyle w:val="0B48D39E25EE43A58FAC20F003A95576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EED4C8F844144C1595FA8D504B29E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3D6A90-A1DA-4255-95AA-6608A71BC074}"/>
      </w:docPartPr>
      <w:docPartBody>
        <w:p w:rsidR="00000000" w:rsidRDefault="00510DD9" w:rsidP="00510DD9">
          <w:pPr>
            <w:pStyle w:val="EED4C8F844144C1595FA8D504B29E8B9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672A28A05D2E4D4FAA359F0637BC3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0A484-0D46-429C-B685-5C9BD6827917}"/>
      </w:docPartPr>
      <w:docPartBody>
        <w:p w:rsidR="00000000" w:rsidRDefault="00510DD9" w:rsidP="00510DD9">
          <w:pPr>
            <w:pStyle w:val="672A28A05D2E4D4FAA359F0637BC3C1A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AEE7999EC6A94D8B9728AE1D3D505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9F8C5-DC5C-4C35-87F3-860E2BDF2EA6}"/>
      </w:docPartPr>
      <w:docPartBody>
        <w:p w:rsidR="00000000" w:rsidRDefault="00510DD9" w:rsidP="00510DD9">
          <w:pPr>
            <w:pStyle w:val="AEE7999EC6A94D8B9728AE1D3D505103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D4D6A94F4408482E8437B882730EA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C675D-635C-4E6F-80C9-70A30260607A}"/>
      </w:docPartPr>
      <w:docPartBody>
        <w:p w:rsidR="00000000" w:rsidRDefault="00510DD9" w:rsidP="00510DD9">
          <w:pPr>
            <w:pStyle w:val="D4D6A94F4408482E8437B882730EA210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4CDDBB0C19524D468FA5A2FBF0819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03572-69B7-47EE-AEF8-5C89C9A5E98B}"/>
      </w:docPartPr>
      <w:docPartBody>
        <w:p w:rsidR="00000000" w:rsidRDefault="00510DD9" w:rsidP="00510DD9">
          <w:pPr>
            <w:pStyle w:val="4CDDBB0C19524D468FA5A2FBF0819CDA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  <w:docPart>
      <w:docPartPr>
        <w:name w:val="60F3C0FA29694DA2AD70CED8BF1C92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C88C6-0803-4F2C-A96B-DD9DDC4DDF4C}"/>
      </w:docPartPr>
      <w:docPartBody>
        <w:p w:rsidR="00000000" w:rsidRDefault="00510DD9" w:rsidP="00510DD9">
          <w:pPr>
            <w:pStyle w:val="60F3C0FA29694DA2AD70CED8BF1C924B2"/>
          </w:pPr>
          <w:r>
            <w:rPr>
              <w:rFonts w:ascii="Calibri" w:hAnsi="Calibri"/>
            </w:rPr>
            <w:t xml:space="preserve">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D9"/>
    <w:rsid w:val="00510DD9"/>
    <w:rsid w:val="00A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0DD9"/>
    <w:rPr>
      <w:color w:val="808080"/>
    </w:rPr>
  </w:style>
  <w:style w:type="paragraph" w:customStyle="1" w:styleId="1A3572A62ABB4C7594DF72F3954111BD">
    <w:name w:val="1A3572A62ABB4C7594DF72F3954111BD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4C7862D0963425EB3689C53A6B20FE1">
    <w:name w:val="64C7862D0963425EB3689C53A6B20FE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C8C33AD0684519915CCA05D810C6E7">
    <w:name w:val="73C8C33AD0684519915CCA05D810C6E7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5F3B6E0385C472B81D370A6F9BE490C">
    <w:name w:val="35F3B6E0385C472B81D370A6F9BE490C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4EA07C67272405B98731FC27319C167">
    <w:name w:val="E4EA07C67272405B98731FC27319C167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FA6065C130842B0BFE9654B8C10820C">
    <w:name w:val="4FA6065C130842B0BFE9654B8C10820C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D6A7DFCC944D28BB6ED55E704585D6">
    <w:name w:val="C4D6A7DFCC944D28BB6ED55E704585D6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B2ED82122084DC197D29719C2166533">
    <w:name w:val="6B2ED82122084DC197D29719C2166533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C9C2759D15140F8889A91E2DDACB53C">
    <w:name w:val="FC9C2759D15140F8889A91E2DDACB53C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F213A803C4C4216BB8B68D598E2DE66">
    <w:name w:val="5F213A803C4C4216BB8B68D598E2DE66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582AC8F24A74129BE065CE203AE3707">
    <w:name w:val="8582AC8F24A74129BE065CE203AE3707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4E95887DA74436BA9199F4884075E6">
    <w:name w:val="AF4E95887DA74436BA9199F4884075E6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75BF2F884D2470B9D09006F9A334B9E">
    <w:name w:val="875BF2F884D2470B9D09006F9A334B9E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342A4437976461791D29A3BA86B9B32">
    <w:name w:val="0342A4437976461791D29A3BA86B9B3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1B8BAAAB7234114B40830B1DEF71FBA">
    <w:name w:val="81B8BAAAB7234114B40830B1DEF71FBA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813B6874D845F4B1002FB0A4B87E6C">
    <w:name w:val="11813B6874D845F4B1002FB0A4B87E6C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3C2515EB64413C8DCC4C9BCC5E5F02">
    <w:name w:val="DE3C2515EB64413C8DCC4C9BCC5E5F0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0579425F3504B4AB46BF9C229EB273C">
    <w:name w:val="D0579425F3504B4AB46BF9C229EB273C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59B981D2F62496393E544DE98DE000E">
    <w:name w:val="859B981D2F62496393E544DE98DE000E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8D32649741F4F9A81DE59C4EFA751F0">
    <w:name w:val="88D32649741F4F9A81DE59C4EFA751F0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74EC5B2633745A5836C327FB870622C">
    <w:name w:val="574EC5B2633745A5836C327FB870622C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B7BC3E798234894A547B309B38D9E6C">
    <w:name w:val="6B7BC3E798234894A547B309B38D9E6C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1DC58E8D624257915F0FD29761441D">
    <w:name w:val="AE1DC58E8D624257915F0FD29761441D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34380671EC2404DB9C505835070D4AD">
    <w:name w:val="534380671EC2404DB9C505835070D4AD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D9A889738C646838D89825F70A22793">
    <w:name w:val="9D9A889738C646838D89825F70A22793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E1FCE6477854EE784874FB71A4E2C06">
    <w:name w:val="7E1FCE6477854EE784874FB71A4E2C06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D04EE66E50A4A95AF27D385E34B9FEF">
    <w:name w:val="8D04EE66E50A4A95AF27D385E34B9FEF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1EB81758CA479C9496C101485E7AC6">
    <w:name w:val="191EB81758CA479C9496C101485E7AC6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481924A21F940BBB82672B2B4761791">
    <w:name w:val="9481924A21F940BBB82672B2B476179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E74EBD5A684CA39432DA9BB9D6E112">
    <w:name w:val="52E74EBD5A684CA39432DA9BB9D6E11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80B8C12AC24B6B8BF33B5AA5FBDEC9">
    <w:name w:val="4E80B8C12AC24B6B8BF33B5AA5FBDEC9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96BC9028D148C9997DEB1CDD3D5546">
    <w:name w:val="A796BC9028D148C9997DEB1CDD3D5546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6D95387A6B0497C9D7FAD8AECD65CA8">
    <w:name w:val="76D95387A6B0497C9D7FAD8AECD65CA8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32BE180092148FBA5133557203D5BE8">
    <w:name w:val="832BE180092148FBA5133557203D5BE8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B48D39E25EE43A58FAC20F003A95576">
    <w:name w:val="0B48D39E25EE43A58FAC20F003A95576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ED4C8F844144C1595FA8D504B29E8B9">
    <w:name w:val="EED4C8F844144C1595FA8D504B29E8B9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72A28A05D2E4D4FAA359F0637BC3C1A">
    <w:name w:val="672A28A05D2E4D4FAA359F0637BC3C1A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E7999EC6A94D8B9728AE1D3D505103">
    <w:name w:val="AEE7999EC6A94D8B9728AE1D3D505103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4D6A94F4408482E8437B882730EA210">
    <w:name w:val="D4D6A94F4408482E8437B882730EA210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CDDBB0C19524D468FA5A2FBF0819CDA">
    <w:name w:val="4CDDBB0C19524D468FA5A2FBF0819CDA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0F3C0FA29694DA2AD70CED8BF1C924B">
    <w:name w:val="60F3C0FA29694DA2AD70CED8BF1C924B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A3572A62ABB4C7594DF72F3954111BD1">
    <w:name w:val="1A3572A62ABB4C7594DF72F3954111BD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4C7862D0963425EB3689C53A6B20FE11">
    <w:name w:val="64C7862D0963425EB3689C53A6B20FE1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C8C33AD0684519915CCA05D810C6E71">
    <w:name w:val="73C8C33AD0684519915CCA05D810C6E7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5F3B6E0385C472B81D370A6F9BE490C1">
    <w:name w:val="35F3B6E0385C472B81D370A6F9BE490C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4EA07C67272405B98731FC27319C1671">
    <w:name w:val="E4EA07C67272405B98731FC27319C167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FA6065C130842B0BFE9654B8C10820C1">
    <w:name w:val="4FA6065C130842B0BFE9654B8C10820C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D6A7DFCC944D28BB6ED55E704585D61">
    <w:name w:val="C4D6A7DFCC944D28BB6ED55E704585D6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B2ED82122084DC197D29719C21665331">
    <w:name w:val="6B2ED82122084DC197D29719C2166533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C9C2759D15140F8889A91E2DDACB53C1">
    <w:name w:val="FC9C2759D15140F8889A91E2DDACB53C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F213A803C4C4216BB8B68D598E2DE661">
    <w:name w:val="5F213A803C4C4216BB8B68D598E2DE66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582AC8F24A74129BE065CE203AE37071">
    <w:name w:val="8582AC8F24A74129BE065CE203AE3707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4E95887DA74436BA9199F4884075E61">
    <w:name w:val="AF4E95887DA74436BA9199F4884075E6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75BF2F884D2470B9D09006F9A334B9E1">
    <w:name w:val="875BF2F884D2470B9D09006F9A334B9E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342A4437976461791D29A3BA86B9B321">
    <w:name w:val="0342A4437976461791D29A3BA86B9B32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1B8BAAAB7234114B40830B1DEF71FBA1">
    <w:name w:val="81B8BAAAB7234114B40830B1DEF71FBA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813B6874D845F4B1002FB0A4B87E6C1">
    <w:name w:val="11813B6874D845F4B1002FB0A4B87E6C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3C2515EB64413C8DCC4C9BCC5E5F021">
    <w:name w:val="DE3C2515EB64413C8DCC4C9BCC5E5F02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0579425F3504B4AB46BF9C229EB273C1">
    <w:name w:val="D0579425F3504B4AB46BF9C229EB273C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59B981D2F62496393E544DE98DE000E1">
    <w:name w:val="859B981D2F62496393E544DE98DE000E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8D32649741F4F9A81DE59C4EFA751F01">
    <w:name w:val="88D32649741F4F9A81DE59C4EFA751F0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74EC5B2633745A5836C327FB870622C1">
    <w:name w:val="574EC5B2633745A5836C327FB870622C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B7BC3E798234894A547B309B38D9E6C1">
    <w:name w:val="6B7BC3E798234894A547B309B38D9E6C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1DC58E8D624257915F0FD29761441D1">
    <w:name w:val="AE1DC58E8D624257915F0FD29761441D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34380671EC2404DB9C505835070D4AD1">
    <w:name w:val="534380671EC2404DB9C505835070D4AD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D9A889738C646838D89825F70A227931">
    <w:name w:val="9D9A889738C646838D89825F70A22793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E1FCE6477854EE784874FB71A4E2C061">
    <w:name w:val="7E1FCE6477854EE784874FB71A4E2C06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D04EE66E50A4A95AF27D385E34B9FEF1">
    <w:name w:val="8D04EE66E50A4A95AF27D385E34B9FEF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1EB81758CA479C9496C101485E7AC61">
    <w:name w:val="191EB81758CA479C9496C101485E7AC6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481924A21F940BBB82672B2B47617911">
    <w:name w:val="9481924A21F940BBB82672B2B4761791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E74EBD5A684CA39432DA9BB9D6E1121">
    <w:name w:val="52E74EBD5A684CA39432DA9BB9D6E112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80B8C12AC24B6B8BF33B5AA5FBDEC91">
    <w:name w:val="4E80B8C12AC24B6B8BF33B5AA5FBDEC9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96BC9028D148C9997DEB1CDD3D55461">
    <w:name w:val="A796BC9028D148C9997DEB1CDD3D5546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6D95387A6B0497C9D7FAD8AECD65CA81">
    <w:name w:val="76D95387A6B0497C9D7FAD8AECD65CA8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32BE180092148FBA5133557203D5BE81">
    <w:name w:val="832BE180092148FBA5133557203D5BE8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B48D39E25EE43A58FAC20F003A955761">
    <w:name w:val="0B48D39E25EE43A58FAC20F003A95576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ED4C8F844144C1595FA8D504B29E8B91">
    <w:name w:val="EED4C8F844144C1595FA8D504B29E8B9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72A28A05D2E4D4FAA359F0637BC3C1A1">
    <w:name w:val="672A28A05D2E4D4FAA359F0637BC3C1A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E7999EC6A94D8B9728AE1D3D5051031">
    <w:name w:val="AEE7999EC6A94D8B9728AE1D3D505103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4D6A94F4408482E8437B882730EA2101">
    <w:name w:val="D4D6A94F4408482E8437B882730EA210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CDDBB0C19524D468FA5A2FBF0819CDA1">
    <w:name w:val="4CDDBB0C19524D468FA5A2FBF0819CDA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0F3C0FA29694DA2AD70CED8BF1C924B1">
    <w:name w:val="60F3C0FA29694DA2AD70CED8BF1C924B1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A3572A62ABB4C7594DF72F3954111BD2">
    <w:name w:val="1A3572A62ABB4C7594DF72F3954111BD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4C7862D0963425EB3689C53A6B20FE12">
    <w:name w:val="64C7862D0963425EB3689C53A6B20FE1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3C8C33AD0684519915CCA05D810C6E72">
    <w:name w:val="73C8C33AD0684519915CCA05D810C6E7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5F3B6E0385C472B81D370A6F9BE490C2">
    <w:name w:val="35F3B6E0385C472B81D370A6F9BE490C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4EA07C67272405B98731FC27319C1672">
    <w:name w:val="E4EA07C67272405B98731FC27319C167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FA6065C130842B0BFE9654B8C10820C2">
    <w:name w:val="4FA6065C130842B0BFE9654B8C10820C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D6A7DFCC944D28BB6ED55E704585D62">
    <w:name w:val="C4D6A7DFCC944D28BB6ED55E704585D6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B2ED82122084DC197D29719C21665332">
    <w:name w:val="6B2ED82122084DC197D29719C2166533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C9C2759D15140F8889A91E2DDACB53C2">
    <w:name w:val="FC9C2759D15140F8889A91E2DDACB53C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F213A803C4C4216BB8B68D598E2DE662">
    <w:name w:val="5F213A803C4C4216BB8B68D598E2DE66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582AC8F24A74129BE065CE203AE37072">
    <w:name w:val="8582AC8F24A74129BE065CE203AE3707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4E95887DA74436BA9199F4884075E62">
    <w:name w:val="AF4E95887DA74436BA9199F4884075E6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75BF2F884D2470B9D09006F9A334B9E2">
    <w:name w:val="875BF2F884D2470B9D09006F9A334B9E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342A4437976461791D29A3BA86B9B322">
    <w:name w:val="0342A4437976461791D29A3BA86B9B32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3C2515EB64413C8DCC4C9BCC5E5F022">
    <w:name w:val="DE3C2515EB64413C8DCC4C9BCC5E5F02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0579425F3504B4AB46BF9C229EB273C2">
    <w:name w:val="D0579425F3504B4AB46BF9C229EB273C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59B981D2F62496393E544DE98DE000E2">
    <w:name w:val="859B981D2F62496393E544DE98DE000E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8D32649741F4F9A81DE59C4EFA751F02">
    <w:name w:val="88D32649741F4F9A81DE59C4EFA751F0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74EC5B2633745A5836C327FB870622C2">
    <w:name w:val="574EC5B2633745A5836C327FB870622C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B7BC3E798234894A547B309B38D9E6C2">
    <w:name w:val="6B7BC3E798234894A547B309B38D9E6C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1DC58E8D624257915F0FD29761441D2">
    <w:name w:val="AE1DC58E8D624257915F0FD29761441D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34380671EC2404DB9C505835070D4AD2">
    <w:name w:val="534380671EC2404DB9C505835070D4AD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D9A889738C646838D89825F70A227932">
    <w:name w:val="9D9A889738C646838D89825F70A22793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E1FCE6477854EE784874FB71A4E2C062">
    <w:name w:val="7E1FCE6477854EE784874FB71A4E2C06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D04EE66E50A4A95AF27D385E34B9FEF2">
    <w:name w:val="8D04EE66E50A4A95AF27D385E34B9FEF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1EB81758CA479C9496C101485E7AC62">
    <w:name w:val="191EB81758CA479C9496C101485E7AC6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481924A21F940BBB82672B2B47617912">
    <w:name w:val="9481924A21F940BBB82672B2B4761791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2E74EBD5A684CA39432DA9BB9D6E1122">
    <w:name w:val="52E74EBD5A684CA39432DA9BB9D6E112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E80B8C12AC24B6B8BF33B5AA5FBDEC92">
    <w:name w:val="4E80B8C12AC24B6B8BF33B5AA5FBDEC9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96BC9028D148C9997DEB1CDD3D55462">
    <w:name w:val="A796BC9028D148C9997DEB1CDD3D5546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76D95387A6B0497C9D7FAD8AECD65CA82">
    <w:name w:val="76D95387A6B0497C9D7FAD8AECD65CA8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32BE180092148FBA5133557203D5BE82">
    <w:name w:val="832BE180092148FBA5133557203D5BE8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B48D39E25EE43A58FAC20F003A955762">
    <w:name w:val="0B48D39E25EE43A58FAC20F003A95576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ED4C8F844144C1595FA8D504B29E8B92">
    <w:name w:val="EED4C8F844144C1595FA8D504B29E8B9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72A28A05D2E4D4FAA359F0637BC3C1A2">
    <w:name w:val="672A28A05D2E4D4FAA359F0637BC3C1A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E7999EC6A94D8B9728AE1D3D5051032">
    <w:name w:val="AEE7999EC6A94D8B9728AE1D3D505103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4D6A94F4408482E8437B882730EA2102">
    <w:name w:val="D4D6A94F4408482E8437B882730EA210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CDDBB0C19524D468FA5A2FBF0819CDA2">
    <w:name w:val="4CDDBB0C19524D468FA5A2FBF0819CDA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0F3C0FA29694DA2AD70CED8BF1C924B2">
    <w:name w:val="60F3C0FA29694DA2AD70CED8BF1C924B2"/>
    <w:rsid w:val="0051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Опросный_лист_на_футеровку_Поликерамопласт.dotx</Template>
  <TotalTime>21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определения возможности футеровки и подбора марки пластин Поликерамопласт:</vt:lpstr>
    </vt:vector>
  </TitlesOfParts>
  <Company>ТОО "Торговй дом "Кварц"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определения возможности футеровки и подбора марки пластин Поликерамопласт:</dc:title>
  <dc:subject/>
  <dc:creator>Яна Митрофанова</dc:creator>
  <cp:keywords/>
  <cp:lastModifiedBy>Яна Митрофанова</cp:lastModifiedBy>
  <cp:revision>1</cp:revision>
  <dcterms:created xsi:type="dcterms:W3CDTF">2019-07-05T07:51:00Z</dcterms:created>
  <dcterms:modified xsi:type="dcterms:W3CDTF">2019-07-05T08:12:00Z</dcterms:modified>
</cp:coreProperties>
</file>